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65474" w14:textId="1B480987" w:rsidR="00407F9E" w:rsidRPr="00174588" w:rsidRDefault="00000000" w:rsidP="00C13E23">
      <w:pPr>
        <w:rPr>
          <w:b/>
          <w:i/>
          <w:sz w:val="28"/>
          <w:szCs w:val="28"/>
        </w:rPr>
      </w:pPr>
      <w:r>
        <w:rPr>
          <w:b/>
          <w:noProof/>
          <w:sz w:val="28"/>
        </w:rPr>
        <w:object w:dxaOrig="1440" w:dyaOrig="1440" w14:anchorId="33776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84pt;height:66.75pt;z-index:251657728;mso-wrap-edited:f;mso-width-percent:0;mso-height-percent:0;mso-position-horizontal:left;mso-position-horizontal-relative:margin;mso-position-vertical:top;mso-position-vertical-relative:margin;mso-width-percent:0;mso-height-percent:0" wrapcoords="-193 0 -193 21357 21600 21357 21600 0 -193 0" fillcolor="window">
            <v:imagedata r:id="rId7" o:title=""/>
            <w10:wrap type="square" anchorx="margin" anchory="margin"/>
          </v:shape>
          <o:OLEObject Type="Embed" ProgID="Word.Picture.8" ShapeID="_x0000_s1026" DrawAspect="Content" ObjectID="_1745397178" r:id="rId8"/>
        </w:object>
      </w:r>
      <w:r w:rsidR="00BB07FC">
        <w:rPr>
          <w:b/>
          <w:sz w:val="28"/>
        </w:rPr>
        <w:t>I</w:t>
      </w:r>
      <w:r w:rsidR="00407F9E" w:rsidRPr="00F67793">
        <w:rPr>
          <w:b/>
          <w:sz w:val="28"/>
        </w:rPr>
        <w:t>n the</w:t>
      </w:r>
      <w:r w:rsidR="00407F9E">
        <w:rPr>
          <w:b/>
          <w:sz w:val="28"/>
        </w:rPr>
        <w:t xml:space="preserve"> Family Court</w:t>
      </w:r>
      <w:r w:rsidR="00407F9E">
        <w:rPr>
          <w:b/>
          <w:sz w:val="28"/>
        </w:rPr>
        <w:tab/>
      </w:r>
      <w:r w:rsidR="00862E00">
        <w:rPr>
          <w:b/>
          <w:sz w:val="28"/>
        </w:rPr>
        <w:t xml:space="preserve">    Case </w:t>
      </w:r>
      <w:r w:rsidR="00407F9E" w:rsidRPr="00F67793">
        <w:rPr>
          <w:b/>
          <w:sz w:val="28"/>
        </w:rPr>
        <w:t>No:</w:t>
      </w:r>
      <w:r w:rsidR="00407F9E">
        <w:rPr>
          <w:b/>
          <w:sz w:val="28"/>
        </w:rPr>
        <w:t xml:space="preserve"> </w:t>
      </w:r>
      <w:r w:rsidR="00407F9E" w:rsidRPr="00761695">
        <w:rPr>
          <w:b/>
          <w:color w:val="FF0000"/>
          <w:sz w:val="28"/>
        </w:rPr>
        <w:t>[</w:t>
      </w:r>
      <w:r w:rsidR="00407F9E" w:rsidRPr="00761695">
        <w:rPr>
          <w:b/>
          <w:i/>
          <w:color w:val="FF0000"/>
          <w:sz w:val="28"/>
        </w:rPr>
        <w:t>Case</w:t>
      </w:r>
      <w:r w:rsidR="00407F9E" w:rsidRPr="00761695">
        <w:rPr>
          <w:b/>
          <w:color w:val="FF0000"/>
          <w:sz w:val="28"/>
        </w:rPr>
        <w:t xml:space="preserve"> </w:t>
      </w:r>
      <w:r w:rsidR="00407F9E" w:rsidRPr="00761695">
        <w:rPr>
          <w:b/>
          <w:i/>
          <w:color w:val="FF0000"/>
          <w:sz w:val="28"/>
        </w:rPr>
        <w:t>number</w:t>
      </w:r>
      <w:r w:rsidR="00407F9E" w:rsidRPr="00761695">
        <w:rPr>
          <w:b/>
          <w:color w:val="FF0000"/>
          <w:sz w:val="28"/>
        </w:rPr>
        <w:t>]</w:t>
      </w:r>
    </w:p>
    <w:p w14:paraId="5E32CCA4" w14:textId="140E33B2" w:rsidR="00407F9E" w:rsidRPr="00F67793" w:rsidRDefault="00407F9E" w:rsidP="00C13E23">
      <w:pPr>
        <w:rPr>
          <w:b/>
        </w:rPr>
      </w:pPr>
      <w:r>
        <w:rPr>
          <w:b/>
          <w:sz w:val="28"/>
        </w:rPr>
        <w:t xml:space="preserve">sitting at </w:t>
      </w:r>
      <w:r w:rsidRPr="00761695">
        <w:rPr>
          <w:b/>
          <w:color w:val="FF0000"/>
          <w:sz w:val="28"/>
        </w:rPr>
        <w:t>[</w:t>
      </w:r>
      <w:r w:rsidRPr="00761695">
        <w:rPr>
          <w:b/>
          <w:i/>
          <w:color w:val="FF0000"/>
          <w:sz w:val="28"/>
        </w:rPr>
        <w:t>Court</w:t>
      </w:r>
      <w:r w:rsidRPr="00761695">
        <w:rPr>
          <w:b/>
          <w:color w:val="FF0000"/>
          <w:sz w:val="28"/>
        </w:rPr>
        <w:t xml:space="preserve"> </w:t>
      </w:r>
      <w:r w:rsidRPr="00761695">
        <w:rPr>
          <w:b/>
          <w:i/>
          <w:color w:val="FF0000"/>
          <w:sz w:val="28"/>
        </w:rPr>
        <w:t>name</w:t>
      </w:r>
      <w:r w:rsidRPr="00761695">
        <w:rPr>
          <w:b/>
          <w:color w:val="FF0000"/>
          <w:sz w:val="28"/>
        </w:rPr>
        <w:t>]</w:t>
      </w:r>
    </w:p>
    <w:p w14:paraId="5DE19BFF" w14:textId="77777777" w:rsidR="00407F9E" w:rsidRDefault="00407F9E" w:rsidP="00C13E23">
      <w:pPr>
        <w:rPr>
          <w:b/>
        </w:rPr>
      </w:pPr>
    </w:p>
    <w:p w14:paraId="332A7F79" w14:textId="77777777" w:rsidR="00174588" w:rsidRDefault="00174588" w:rsidP="00C13E23">
      <w:pPr>
        <w:rPr>
          <w:b/>
        </w:rPr>
      </w:pPr>
    </w:p>
    <w:p w14:paraId="006905C6" w14:textId="77777777" w:rsidR="00407F9E" w:rsidRPr="00174588" w:rsidRDefault="00407F9E" w:rsidP="00C13E23">
      <w:pPr>
        <w:rPr>
          <w:b/>
        </w:rPr>
      </w:pPr>
    </w:p>
    <w:p w14:paraId="580F34FA" w14:textId="77777777" w:rsidR="00174588" w:rsidRPr="00174588" w:rsidRDefault="00174588" w:rsidP="00C13E23">
      <w:pPr>
        <w:rPr>
          <w:b/>
        </w:rPr>
      </w:pPr>
    </w:p>
    <w:p w14:paraId="5A702F90" w14:textId="77777777" w:rsidR="00407F9E" w:rsidRDefault="00407F9E" w:rsidP="00C13E23"/>
    <w:p w14:paraId="1CDDA040" w14:textId="77777777" w:rsidR="00174588" w:rsidRPr="00BB07FC" w:rsidRDefault="00871399" w:rsidP="00C13E23">
      <w:pPr>
        <w:rPr>
          <w:b/>
        </w:rPr>
      </w:pPr>
      <w:bookmarkStart w:id="0" w:name="BMA_1"/>
      <w:bookmarkStart w:id="1" w:name="BMA"/>
      <w:r>
        <w:rPr>
          <w:b/>
          <w:color w:val="FF0000"/>
        </w:rPr>
        <w:t>[</w:t>
      </w:r>
      <w:r w:rsidR="00174588">
        <w:rPr>
          <w:b/>
          <w:color w:val="FF0000"/>
        </w:rPr>
        <w:t>The Matrimonial Causes Act 1973] /</w:t>
      </w:r>
    </w:p>
    <w:p w14:paraId="7D59712B" w14:textId="77777777" w:rsidR="00174588" w:rsidRPr="00BB07FC" w:rsidRDefault="00871399" w:rsidP="00C13E23">
      <w:pPr>
        <w:rPr>
          <w:b/>
        </w:rPr>
      </w:pPr>
      <w:bookmarkStart w:id="2" w:name="BMA_2"/>
      <w:bookmarkEnd w:id="0"/>
      <w:r>
        <w:rPr>
          <w:b/>
          <w:color w:val="FF0000"/>
        </w:rPr>
        <w:t>[</w:t>
      </w:r>
      <w:r w:rsidR="00174588">
        <w:rPr>
          <w:b/>
          <w:color w:val="FF0000"/>
        </w:rPr>
        <w:t>The Civil Partnership Act 2004] /</w:t>
      </w:r>
    </w:p>
    <w:p w14:paraId="6B57681E" w14:textId="77777777" w:rsidR="00174588" w:rsidRPr="00BB07FC" w:rsidRDefault="00871399" w:rsidP="00C13E23">
      <w:pPr>
        <w:rPr>
          <w:b/>
        </w:rPr>
      </w:pPr>
      <w:bookmarkStart w:id="3" w:name="BMA_3"/>
      <w:bookmarkEnd w:id="2"/>
      <w:r>
        <w:rPr>
          <w:b/>
          <w:color w:val="FF0000"/>
        </w:rPr>
        <w:t>[</w:t>
      </w:r>
      <w:r w:rsidR="00174588">
        <w:rPr>
          <w:b/>
          <w:color w:val="FF0000"/>
        </w:rPr>
        <w:t>The Child Support Act 1991] /</w:t>
      </w:r>
    </w:p>
    <w:p w14:paraId="13423D83" w14:textId="77777777" w:rsidR="00174588" w:rsidRPr="00BB07FC" w:rsidRDefault="00174588" w:rsidP="00C13E23">
      <w:pPr>
        <w:rPr>
          <w:b/>
        </w:rPr>
      </w:pPr>
      <w:bookmarkStart w:id="4" w:name="BMA_4"/>
      <w:bookmarkEnd w:id="3"/>
      <w:r>
        <w:rPr>
          <w:b/>
          <w:color w:val="FF0000"/>
        </w:rPr>
        <w:t>[Schedule 1 to the Children Act 1989] /</w:t>
      </w:r>
    </w:p>
    <w:p w14:paraId="6F3E92BE" w14:textId="77777777" w:rsidR="00174588" w:rsidRPr="00BB07FC" w:rsidRDefault="00174588" w:rsidP="00C13E23">
      <w:pPr>
        <w:rPr>
          <w:b/>
        </w:rPr>
      </w:pPr>
      <w:bookmarkStart w:id="5" w:name="BMA_5"/>
      <w:bookmarkEnd w:id="4"/>
      <w:r>
        <w:rPr>
          <w:b/>
          <w:color w:val="FF0000"/>
        </w:rPr>
        <w:t>[The Inheritance (Provision for Family and Dependants) Act 1975</w:t>
      </w:r>
      <w:r w:rsidR="00DB65F8">
        <w:rPr>
          <w:b/>
          <w:color w:val="FF0000"/>
        </w:rPr>
        <w:t>]</w:t>
      </w:r>
      <w:r>
        <w:rPr>
          <w:b/>
          <w:color w:val="FF0000"/>
        </w:rPr>
        <w:t xml:space="preserve"> /</w:t>
      </w:r>
    </w:p>
    <w:p w14:paraId="4E908027" w14:textId="77777777" w:rsidR="00174588" w:rsidRPr="00BB07FC" w:rsidRDefault="00174588" w:rsidP="00C13E23">
      <w:pPr>
        <w:rPr>
          <w:b/>
        </w:rPr>
      </w:pPr>
      <w:bookmarkStart w:id="6" w:name="BMA_6"/>
      <w:bookmarkEnd w:id="5"/>
      <w:r>
        <w:rPr>
          <w:b/>
          <w:color w:val="FF0000"/>
        </w:rPr>
        <w:t>[The Matrimonial and Family Proceedings Act 1984 and Schedule 7 to the Civil Partnership Act 2004] /</w:t>
      </w:r>
    </w:p>
    <w:p w14:paraId="18913F32" w14:textId="77777777" w:rsidR="00174588" w:rsidRPr="00BB07FC" w:rsidRDefault="00174588" w:rsidP="00C13E23">
      <w:pPr>
        <w:rPr>
          <w:b/>
        </w:rPr>
      </w:pPr>
      <w:bookmarkStart w:id="7" w:name="BMA_7"/>
      <w:bookmarkEnd w:id="6"/>
      <w:r>
        <w:rPr>
          <w:b/>
          <w:color w:val="FF0000"/>
        </w:rPr>
        <w:t>[The Trusts of Land and Appointment of Trustees Act 1996] /</w:t>
      </w:r>
    </w:p>
    <w:p w14:paraId="173231A4" w14:textId="77777777" w:rsidR="00174588" w:rsidRDefault="00BB07FC" w:rsidP="00C13E23">
      <w:pPr>
        <w:rPr>
          <w:b/>
        </w:rPr>
      </w:pPr>
      <w:bookmarkStart w:id="8" w:name="BMA_8"/>
      <w:bookmarkEnd w:id="7"/>
      <w:r>
        <w:rPr>
          <w:b/>
          <w:color w:val="FF0000"/>
        </w:rPr>
        <w:t>[The Married Women’s Property Act 1882 and ss 67, 68 and 74 of the Civil Partnership Act 2004]</w:t>
      </w:r>
    </w:p>
    <w:bookmarkEnd w:id="8"/>
    <w:p w14:paraId="7BA71733" w14:textId="77777777" w:rsidR="00BB07FC" w:rsidRPr="00B27EA8" w:rsidRDefault="00BB07FC" w:rsidP="00C13E23">
      <w:pPr>
        <w:rPr>
          <w:smallCaps/>
        </w:rPr>
      </w:pPr>
      <w:r w:rsidRPr="002826B4">
        <w:rPr>
          <w:b/>
          <w:smallCaps/>
          <w:color w:val="00B050"/>
        </w:rPr>
        <w:t>(Delete as appropriate)</w:t>
      </w:r>
    </w:p>
    <w:p w14:paraId="5431E953" w14:textId="77777777" w:rsidR="00BB07FC" w:rsidRDefault="00BB07FC" w:rsidP="00C13E23"/>
    <w:bookmarkEnd w:id="1"/>
    <w:p w14:paraId="19D10147" w14:textId="77777777" w:rsidR="00BB07FC" w:rsidRDefault="00BB07FC" w:rsidP="00C13E23"/>
    <w:p w14:paraId="022AB865" w14:textId="77777777" w:rsidR="00BB07FC" w:rsidRDefault="00BB07FC" w:rsidP="00C13E23">
      <w:bookmarkStart w:id="9" w:name="BMB"/>
    </w:p>
    <w:p w14:paraId="3BF0A5A0" w14:textId="5AD3CD7F" w:rsidR="00BB07FC" w:rsidRPr="00761695" w:rsidRDefault="00BB07FC" w:rsidP="00C13E23">
      <w:pPr>
        <w:rPr>
          <w:b/>
          <w:i/>
          <w:color w:val="FF0000"/>
        </w:rPr>
      </w:pPr>
      <w:r>
        <w:rPr>
          <w:b/>
        </w:rPr>
        <w:t xml:space="preserve">The </w:t>
      </w:r>
      <w:bookmarkStart w:id="10" w:name="BMB_1"/>
      <w:r w:rsidR="00DE6223" w:rsidRPr="00DE6223">
        <w:rPr>
          <w:b/>
          <w:color w:val="FF0000"/>
        </w:rPr>
        <w:t>[</w:t>
      </w:r>
      <w:r w:rsidR="00F56948" w:rsidRPr="00DE6223">
        <w:rPr>
          <w:b/>
          <w:color w:val="FF0000"/>
        </w:rPr>
        <w:t>Marriage</w:t>
      </w:r>
      <w:r w:rsidR="00DE6223" w:rsidRPr="00DE6223">
        <w:rPr>
          <w:b/>
          <w:color w:val="FF0000"/>
        </w:rPr>
        <w:t>]</w:t>
      </w:r>
      <w:r w:rsidRPr="00DE6223">
        <w:rPr>
          <w:b/>
          <w:color w:val="FF0000"/>
        </w:rPr>
        <w:t xml:space="preserve"> </w:t>
      </w:r>
      <w:r>
        <w:rPr>
          <w:b/>
          <w:color w:val="FF0000"/>
        </w:rPr>
        <w:t xml:space="preserve">/ </w:t>
      </w:r>
      <w:bookmarkStart w:id="11" w:name="BMB_2"/>
      <w:bookmarkEnd w:id="10"/>
      <w:r w:rsidR="00015A4F">
        <w:rPr>
          <w:b/>
          <w:color w:val="FF0000"/>
        </w:rPr>
        <w:t xml:space="preserve">[Civil Partnership] / </w:t>
      </w:r>
      <w:r>
        <w:rPr>
          <w:b/>
          <w:color w:val="FF0000"/>
        </w:rPr>
        <w:t xml:space="preserve">[Relationship] / </w:t>
      </w:r>
      <w:bookmarkStart w:id="12" w:name="BMB_3"/>
      <w:bookmarkEnd w:id="11"/>
      <w:r>
        <w:rPr>
          <w:b/>
          <w:color w:val="FF0000"/>
        </w:rPr>
        <w:t>[Family]</w:t>
      </w:r>
      <w:bookmarkEnd w:id="12"/>
      <w:r>
        <w:rPr>
          <w:b/>
        </w:rPr>
        <w:t xml:space="preserve"> of </w:t>
      </w:r>
      <w:r w:rsidRPr="00761695">
        <w:rPr>
          <w:b/>
          <w:color w:val="FF0000"/>
        </w:rPr>
        <w:t>[</w:t>
      </w:r>
      <w:r w:rsidR="00DE6223" w:rsidRPr="00761695">
        <w:rPr>
          <w:b/>
          <w:i/>
          <w:color w:val="FF0000"/>
        </w:rPr>
        <w:t>applicant</w:t>
      </w:r>
      <w:r w:rsidR="00DE6223" w:rsidRPr="00761695">
        <w:rPr>
          <w:b/>
          <w:color w:val="FF0000"/>
        </w:rPr>
        <w:t xml:space="preserve"> </w:t>
      </w:r>
      <w:r w:rsidR="00DE6223" w:rsidRPr="00761695">
        <w:rPr>
          <w:b/>
          <w:i/>
          <w:color w:val="FF0000"/>
        </w:rPr>
        <w:t>name</w:t>
      </w:r>
      <w:r w:rsidRPr="00761695">
        <w:rPr>
          <w:b/>
          <w:color w:val="FF0000"/>
        </w:rPr>
        <w:t>]</w:t>
      </w:r>
      <w:r w:rsidRPr="00DE6223">
        <w:rPr>
          <w:b/>
          <w:color w:val="FF0000"/>
        </w:rPr>
        <w:t xml:space="preserve"> </w:t>
      </w:r>
      <w:r>
        <w:rPr>
          <w:b/>
        </w:rPr>
        <w:t xml:space="preserve">and </w:t>
      </w:r>
      <w:r w:rsidRPr="00761695">
        <w:rPr>
          <w:b/>
          <w:color w:val="FF0000"/>
        </w:rPr>
        <w:t>[</w:t>
      </w:r>
      <w:r w:rsidR="00DE6223" w:rsidRPr="00761695">
        <w:rPr>
          <w:b/>
          <w:i/>
          <w:color w:val="FF0000"/>
        </w:rPr>
        <w:t>respondent name</w:t>
      </w:r>
      <w:r w:rsidRPr="00761695">
        <w:rPr>
          <w:b/>
          <w:color w:val="FF0000"/>
        </w:rPr>
        <w:t>]</w:t>
      </w:r>
    </w:p>
    <w:p w14:paraId="1A0EC80B" w14:textId="77777777" w:rsidR="002016B7" w:rsidRPr="00D933DA" w:rsidRDefault="00BB07FC" w:rsidP="00C13E23">
      <w:pPr>
        <w:rPr>
          <w:smallCaps/>
          <w:lang w:eastAsia="en-US"/>
        </w:rPr>
      </w:pPr>
      <w:r w:rsidRPr="002826B4">
        <w:rPr>
          <w:b/>
          <w:smallCaps/>
          <w:color w:val="00B050"/>
          <w:lang w:eastAsia="en-US"/>
        </w:rPr>
        <w:t>(Adapt as necessary)</w:t>
      </w:r>
    </w:p>
    <w:p w14:paraId="441CFB1A" w14:textId="77777777" w:rsidR="00BB07FC" w:rsidRDefault="00BB07FC" w:rsidP="00C13E23"/>
    <w:p w14:paraId="26D9FBA0" w14:textId="77777777" w:rsidR="00B44802" w:rsidRPr="00367ABC" w:rsidRDefault="00B44802" w:rsidP="00C13E23">
      <w:bookmarkStart w:id="13" w:name="BMC"/>
      <w:bookmarkEnd w:id="9"/>
      <w:r w:rsidRPr="00367ABC">
        <w:t xml:space="preserve">After hearing </w:t>
      </w:r>
      <w:r w:rsidR="00C3010D" w:rsidRPr="00761695">
        <w:rPr>
          <w:color w:val="FF0000"/>
        </w:rPr>
        <w:t>[</w:t>
      </w:r>
      <w:r w:rsidR="00FC1B42" w:rsidRPr="00E97636">
        <w:rPr>
          <w:i/>
          <w:color w:val="FF0000"/>
        </w:rPr>
        <w:t>name the advocates(s) who appeared</w:t>
      </w:r>
      <w:r w:rsidR="00C3010D" w:rsidRPr="00761695">
        <w:rPr>
          <w:color w:val="FF0000"/>
        </w:rPr>
        <w:t>]</w:t>
      </w:r>
    </w:p>
    <w:p w14:paraId="1396E12D" w14:textId="77777777" w:rsidR="00B44802" w:rsidRPr="00367ABC" w:rsidRDefault="00B44802" w:rsidP="00C13E23">
      <w:bookmarkStart w:id="14" w:name="BMD"/>
      <w:bookmarkEnd w:id="13"/>
      <w:r w:rsidRPr="00367ABC">
        <w:t>After consideration of the documents lodged by the parties</w:t>
      </w:r>
    </w:p>
    <w:p w14:paraId="1E4929BB" w14:textId="77777777" w:rsidR="00B44802" w:rsidRPr="00367ABC" w:rsidRDefault="00B44802" w:rsidP="00C13E23">
      <w:bookmarkStart w:id="15" w:name="BME"/>
      <w:bookmarkEnd w:id="14"/>
      <w:r w:rsidRPr="002826B4">
        <w:rPr>
          <w:b/>
          <w:smallCaps/>
          <w:color w:val="00B050"/>
        </w:rPr>
        <w:t>(In the case of an order made without notice)</w:t>
      </w:r>
      <w:r w:rsidRPr="00367ABC">
        <w:t xml:space="preserve"> After reading the statements and hearing the witnesses specified in para </w:t>
      </w:r>
      <w:r w:rsidR="00C3010D" w:rsidRPr="00761695">
        <w:rPr>
          <w:color w:val="FF0000"/>
        </w:rPr>
        <w:t>[</w:t>
      </w:r>
      <w:r w:rsidR="00C3010D" w:rsidRPr="00761695">
        <w:rPr>
          <w:i/>
          <w:color w:val="FF0000"/>
        </w:rPr>
        <w:t>para number</w:t>
      </w:r>
      <w:r w:rsidR="00C3010D" w:rsidRPr="00761695">
        <w:rPr>
          <w:color w:val="FF0000"/>
        </w:rPr>
        <w:t>]</w:t>
      </w:r>
      <w:r w:rsidRPr="00367ABC">
        <w:t xml:space="preserve"> of the Recitals below</w:t>
      </w:r>
    </w:p>
    <w:bookmarkEnd w:id="15"/>
    <w:p w14:paraId="77D2AF1E" w14:textId="77777777" w:rsidR="00B44802" w:rsidRPr="00367ABC" w:rsidRDefault="00B44802" w:rsidP="00C13E23"/>
    <w:p w14:paraId="6894F6F9" w14:textId="77777777" w:rsidR="00B44802" w:rsidRPr="00333EA8" w:rsidRDefault="00B44802" w:rsidP="00C13E23">
      <w:pPr>
        <w:rPr>
          <w:b/>
        </w:rPr>
      </w:pPr>
      <w:bookmarkStart w:id="16" w:name="BMF"/>
      <w:r w:rsidRPr="00367ABC">
        <w:rPr>
          <w:b/>
        </w:rPr>
        <w:t xml:space="preserve">ORDER MADE BY </w:t>
      </w:r>
      <w:r w:rsidRPr="00761695">
        <w:rPr>
          <w:b/>
          <w:color w:val="FF0000"/>
        </w:rPr>
        <w:t>[</w:t>
      </w:r>
      <w:r w:rsidRPr="00761695">
        <w:rPr>
          <w:b/>
          <w:i/>
          <w:color w:val="FF0000"/>
        </w:rPr>
        <w:t>NAME OF JUDGE</w:t>
      </w:r>
      <w:r w:rsidRPr="00761695">
        <w:rPr>
          <w:b/>
          <w:color w:val="FF0000"/>
        </w:rPr>
        <w:t>]</w:t>
      </w:r>
      <w:r w:rsidRPr="00367ABC">
        <w:rPr>
          <w:b/>
        </w:rPr>
        <w:t xml:space="preserve"> ON </w:t>
      </w:r>
      <w:r w:rsidRPr="00761695">
        <w:rPr>
          <w:b/>
          <w:color w:val="FF0000"/>
        </w:rPr>
        <w:t>[</w:t>
      </w:r>
      <w:r w:rsidRPr="00761695">
        <w:rPr>
          <w:b/>
          <w:i/>
          <w:color w:val="FF0000"/>
        </w:rPr>
        <w:t>DATE</w:t>
      </w:r>
      <w:r w:rsidRPr="00761695">
        <w:rPr>
          <w:b/>
          <w:color w:val="FF0000"/>
        </w:rPr>
        <w:t>]</w:t>
      </w:r>
      <w:r w:rsidRPr="00367ABC">
        <w:rPr>
          <w:b/>
        </w:rPr>
        <w:t xml:space="preserve"> SITTING IN </w:t>
      </w:r>
      <w:r w:rsidRPr="00C3010D">
        <w:rPr>
          <w:b/>
          <w:color w:val="FF0000"/>
        </w:rPr>
        <w:t>[OPEN COURT]</w:t>
      </w:r>
      <w:r w:rsidR="00C3010D" w:rsidRPr="00C3010D">
        <w:rPr>
          <w:b/>
          <w:color w:val="FF0000"/>
        </w:rPr>
        <w:t xml:space="preserve"> </w:t>
      </w:r>
      <w:r w:rsidRPr="00C3010D">
        <w:rPr>
          <w:b/>
          <w:color w:val="FF0000"/>
        </w:rPr>
        <w:t>/</w:t>
      </w:r>
      <w:r w:rsidR="00C3010D" w:rsidRPr="00C3010D">
        <w:rPr>
          <w:b/>
          <w:color w:val="FF0000"/>
        </w:rPr>
        <w:t xml:space="preserve"> </w:t>
      </w:r>
      <w:r w:rsidRPr="00C3010D">
        <w:rPr>
          <w:b/>
          <w:color w:val="FF0000"/>
        </w:rPr>
        <w:t>[PRIVATE]</w:t>
      </w:r>
    </w:p>
    <w:p w14:paraId="35D3B002" w14:textId="77777777" w:rsidR="00B44802" w:rsidRPr="00D933DA" w:rsidRDefault="00C3010D" w:rsidP="00C13E23">
      <w:pPr>
        <w:rPr>
          <w:i/>
          <w:smallCaps/>
        </w:rPr>
      </w:pPr>
      <w:r w:rsidRPr="002826B4">
        <w:rPr>
          <w:b/>
          <w:smallCaps/>
          <w:color w:val="00B050"/>
        </w:rPr>
        <w:t>(</w:t>
      </w:r>
      <w:r w:rsidR="00B44802" w:rsidRPr="002826B4">
        <w:rPr>
          <w:b/>
          <w:smallCaps/>
          <w:color w:val="00B050"/>
        </w:rPr>
        <w:t>Delete as appropriate</w:t>
      </w:r>
      <w:r w:rsidRPr="002826B4">
        <w:rPr>
          <w:b/>
          <w:smallCaps/>
          <w:color w:val="00B050"/>
        </w:rPr>
        <w:t>)</w:t>
      </w:r>
    </w:p>
    <w:p w14:paraId="151418BE" w14:textId="77777777" w:rsidR="00EB3CFD" w:rsidRDefault="00EB3CFD" w:rsidP="00C13E23"/>
    <w:p w14:paraId="3F05E699" w14:textId="77777777" w:rsidR="00AC1852" w:rsidRDefault="00AC1852" w:rsidP="00C13E23">
      <w:bookmarkStart w:id="17" w:name="BMG"/>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B3CFD" w:rsidRPr="003C24BE" w14:paraId="00C16F0D" w14:textId="77777777" w:rsidTr="00EB3CFD">
        <w:tc>
          <w:tcPr>
            <w:tcW w:w="8522" w:type="dxa"/>
            <w:shd w:val="clear" w:color="auto" w:fill="auto"/>
          </w:tcPr>
          <w:p w14:paraId="606C508D" w14:textId="77777777" w:rsidR="00EB3CFD" w:rsidRDefault="00EB3CFD" w:rsidP="00C13E23">
            <w:pPr>
              <w:rPr>
                <w:b/>
                <w:bCs/>
                <w:i/>
              </w:rPr>
            </w:pPr>
            <w:r>
              <w:rPr>
                <w:b/>
                <w:bCs/>
              </w:rPr>
              <w:t xml:space="preserve">IMPORTANT NOTICE TO THE RESPONDENT, </w:t>
            </w:r>
            <w:r w:rsidR="00C3010D" w:rsidRPr="00761695">
              <w:rPr>
                <w:b/>
                <w:color w:val="FF0000"/>
              </w:rPr>
              <w:t>[</w:t>
            </w:r>
            <w:r w:rsidR="00DE6223" w:rsidRPr="00761695">
              <w:rPr>
                <w:b/>
                <w:i/>
                <w:color w:val="FF0000"/>
              </w:rPr>
              <w:t>RESPONDENT NAME</w:t>
            </w:r>
            <w:r w:rsidR="00C3010D" w:rsidRPr="00761695">
              <w:rPr>
                <w:b/>
                <w:color w:val="FF0000"/>
              </w:rPr>
              <w:t>]</w:t>
            </w:r>
            <w:r w:rsidR="00C3010D" w:rsidRPr="00DE6223">
              <w:rPr>
                <w:color w:val="FF0000"/>
              </w:rPr>
              <w:t xml:space="preserve"> </w:t>
            </w:r>
            <w:r>
              <w:rPr>
                <w:b/>
                <w:bCs/>
              </w:rPr>
              <w:t xml:space="preserve">OF </w:t>
            </w:r>
            <w:r w:rsidR="00DE6223" w:rsidRPr="00761695">
              <w:rPr>
                <w:b/>
                <w:color w:val="FF0000"/>
              </w:rPr>
              <w:t>[</w:t>
            </w:r>
            <w:r w:rsidR="00DE6223" w:rsidRPr="00761695">
              <w:rPr>
                <w:b/>
                <w:i/>
                <w:color w:val="FF0000"/>
              </w:rPr>
              <w:t>RESPONDENT ADDRESS</w:t>
            </w:r>
            <w:r w:rsidR="00DE6223" w:rsidRPr="00761695">
              <w:rPr>
                <w:b/>
                <w:color w:val="FF0000"/>
              </w:rPr>
              <w:t>]</w:t>
            </w:r>
          </w:p>
          <w:p w14:paraId="365B0A50" w14:textId="77777777" w:rsidR="00EB3CFD" w:rsidRDefault="00EB3CFD" w:rsidP="00C13E23">
            <w:pPr>
              <w:rPr>
                <w:b/>
                <w:bCs/>
                <w:i/>
              </w:rPr>
            </w:pPr>
          </w:p>
          <w:p w14:paraId="5DA777C7" w14:textId="77777777" w:rsidR="00EB3CFD" w:rsidRPr="00524E50" w:rsidRDefault="00EB3CFD" w:rsidP="00C13E23">
            <w:pPr>
              <w:rPr>
                <w:b/>
              </w:rPr>
            </w:pPr>
            <w:r>
              <w:rPr>
                <w:b/>
                <w:bCs/>
              </w:rPr>
              <w:t xml:space="preserve">YOU MUST OBEY THIS ORDER. </w:t>
            </w:r>
            <w:r w:rsidRPr="000B0718">
              <w:rPr>
                <w:b/>
              </w:rPr>
              <w:t>You should read it carefully. If you do not understand anything in this order you should go to a solicitor, Legal Advice Centre or Citizens Advice Bureau.</w:t>
            </w:r>
            <w:r w:rsidR="00483E2F">
              <w:rPr>
                <w:b/>
              </w:rPr>
              <w:t xml:space="preserve"> </w:t>
            </w:r>
            <w:r w:rsidR="00483E2F" w:rsidRPr="00483E2F">
              <w:rPr>
                <w:b/>
                <w:color w:val="FF0000"/>
              </w:rPr>
              <w:t>[</w:t>
            </w:r>
            <w:r w:rsidR="00483E2F" w:rsidRPr="002826B4">
              <w:rPr>
                <w:b/>
                <w:smallCaps/>
                <w:color w:val="00B050"/>
              </w:rPr>
              <w:t>(</w:t>
            </w:r>
            <w:r w:rsidRPr="002826B4">
              <w:rPr>
                <w:b/>
                <w:smallCaps/>
                <w:color w:val="00B050"/>
              </w:rPr>
              <w:t>In without notice cases</w:t>
            </w:r>
            <w:r w:rsidR="00483E2F" w:rsidRPr="002826B4">
              <w:rPr>
                <w:b/>
                <w:smallCaps/>
                <w:color w:val="00B050"/>
              </w:rPr>
              <w:t>)</w:t>
            </w:r>
            <w:r w:rsidR="00483E2F" w:rsidRPr="00D933DA">
              <w:rPr>
                <w:i/>
                <w:smallCaps/>
                <w:color w:val="FF0000"/>
              </w:rPr>
              <w:t xml:space="preserve"> </w:t>
            </w:r>
            <w:r w:rsidRPr="00483E2F">
              <w:rPr>
                <w:b/>
                <w:color w:val="FF0000"/>
              </w:rPr>
              <w:t>You have a right to apply to the court to change or cancel the order.</w:t>
            </w:r>
            <w:r w:rsidR="00483E2F" w:rsidRPr="00483E2F">
              <w:rPr>
                <w:b/>
                <w:color w:val="FF0000"/>
              </w:rPr>
              <w:t>]</w:t>
            </w:r>
          </w:p>
          <w:p w14:paraId="7CAAE987" w14:textId="77777777" w:rsidR="00EB3CFD" w:rsidRDefault="00EB3CFD" w:rsidP="00C13E23">
            <w:pPr>
              <w:rPr>
                <w:b/>
              </w:rPr>
            </w:pPr>
          </w:p>
          <w:p w14:paraId="43CDD0E3" w14:textId="77777777" w:rsidR="00EB3CFD" w:rsidRDefault="00EB3CFD" w:rsidP="00C13E23">
            <w:pPr>
              <w:rPr>
                <w:b/>
              </w:rPr>
            </w:pPr>
            <w:r>
              <w:rPr>
                <w:b/>
              </w:rPr>
              <w:t>WARNING: IF YOU DO NOT OBEY THIS ORDER, YOU WILL BE GUILTY OF CONTEMPT OF COURT AND YOU MAY BE SENT TO PRISON, FINED OR HAVE YOUR ASSETS SEIZED</w:t>
            </w:r>
          </w:p>
          <w:p w14:paraId="49D35D38" w14:textId="77777777" w:rsidR="00EB3CFD" w:rsidRDefault="00EB3CFD" w:rsidP="00C13E23">
            <w:pPr>
              <w:rPr>
                <w:b/>
              </w:rPr>
            </w:pPr>
          </w:p>
          <w:p w14:paraId="4CAC157E" w14:textId="77777777" w:rsidR="00EB3CFD" w:rsidRPr="00EB3CFD" w:rsidRDefault="00EB3CFD" w:rsidP="00C13E23">
            <w:pPr>
              <w:rPr>
                <w:b/>
                <w:bCs/>
              </w:rPr>
            </w:pPr>
            <w:r>
              <w:rPr>
                <w:b/>
              </w:rPr>
              <w:t>YOU MAY ALSO BE PREVENTED FROM MAKING ANY APPLICATION TO COURT IF YOU DO NOT DISCHARGE THESE OBLIGATIONS BY THE DUE DATE.</w:t>
            </w:r>
          </w:p>
        </w:tc>
      </w:tr>
    </w:tbl>
    <w:p w14:paraId="17CDE4E5" w14:textId="77777777" w:rsidR="00EB3CFD" w:rsidRDefault="00EB3CFD" w:rsidP="00C13E23"/>
    <w:bookmarkEnd w:id="17"/>
    <w:p w14:paraId="50D2EE3F" w14:textId="77777777" w:rsidR="00610ABB" w:rsidRPr="00367ABC" w:rsidRDefault="00610ABB" w:rsidP="00C13E23"/>
    <w:p w14:paraId="470AD00C" w14:textId="77777777" w:rsidR="00610ABB" w:rsidRPr="00367ABC" w:rsidRDefault="00610ABB" w:rsidP="00C13E23">
      <w:pPr>
        <w:pStyle w:val="Heading2"/>
      </w:pPr>
      <w:bookmarkStart w:id="18" w:name="BMH_1"/>
      <w:bookmarkStart w:id="19" w:name="BMH"/>
      <w:r w:rsidRPr="00367ABC">
        <w:t xml:space="preserve">The </w:t>
      </w:r>
      <w:r w:rsidR="008406D5" w:rsidRPr="00367ABC">
        <w:t>p</w:t>
      </w:r>
      <w:r w:rsidRPr="00367ABC">
        <w:t>arties</w:t>
      </w:r>
    </w:p>
    <w:p w14:paraId="04DC46C3" w14:textId="77777777" w:rsidR="008806D5" w:rsidRPr="00367ABC" w:rsidRDefault="00610ABB" w:rsidP="00C13E23">
      <w:pPr>
        <w:numPr>
          <w:ilvl w:val="0"/>
          <w:numId w:val="38"/>
        </w:numPr>
      </w:pPr>
      <w:bookmarkStart w:id="20" w:name="BMH_2"/>
      <w:bookmarkEnd w:id="18"/>
      <w:r w:rsidRPr="00367ABC">
        <w:t xml:space="preserve">The applicant is </w:t>
      </w:r>
      <w:r w:rsidR="00483E2F" w:rsidRPr="00761695">
        <w:rPr>
          <w:color w:val="FF0000"/>
        </w:rPr>
        <w:t>[</w:t>
      </w:r>
      <w:r w:rsidR="000216DA" w:rsidRPr="00761695">
        <w:rPr>
          <w:i/>
          <w:color w:val="FF0000"/>
        </w:rPr>
        <w:t>a</w:t>
      </w:r>
      <w:r w:rsidR="00DE6223" w:rsidRPr="00761695">
        <w:rPr>
          <w:i/>
          <w:color w:val="FF0000"/>
        </w:rPr>
        <w:t>pplicant name</w:t>
      </w:r>
      <w:r w:rsidR="00483E2F" w:rsidRPr="00761695">
        <w:rPr>
          <w:color w:val="FF0000"/>
        </w:rPr>
        <w:t xml:space="preserve">] </w:t>
      </w:r>
      <w:r w:rsidRPr="000216DA">
        <w:rPr>
          <w:color w:val="FF0000"/>
        </w:rPr>
        <w:t xml:space="preserve"> </w:t>
      </w:r>
    </w:p>
    <w:p w14:paraId="61BC5F68" w14:textId="06697E83" w:rsidR="00610ABB" w:rsidRPr="00D933DA" w:rsidRDefault="00E90D7D" w:rsidP="00C13E23">
      <w:pPr>
        <w:ind w:left="567"/>
        <w:rPr>
          <w:smallCaps/>
        </w:rPr>
      </w:pPr>
      <w:bookmarkStart w:id="21" w:name="BMH_4"/>
      <w:bookmarkEnd w:id="20"/>
      <w:r w:rsidRPr="002C103F">
        <w:rPr>
          <w:szCs w:val="28"/>
        </w:rPr>
        <w:t xml:space="preserve">The </w:t>
      </w:r>
      <w:r w:rsidRPr="002C103F">
        <w:rPr>
          <w:color w:val="FF0000"/>
          <w:szCs w:val="28"/>
        </w:rPr>
        <w:t>[</w:t>
      </w:r>
      <w:r w:rsidRPr="002C103F">
        <w:rPr>
          <w:iCs/>
          <w:color w:val="FF0000"/>
          <w:szCs w:val="28"/>
        </w:rPr>
        <w:t>first</w:t>
      </w:r>
      <w:r w:rsidRPr="002C103F">
        <w:rPr>
          <w:color w:val="FF0000"/>
          <w:szCs w:val="28"/>
        </w:rPr>
        <w:t>]</w:t>
      </w:r>
      <w:r w:rsidRPr="002C103F">
        <w:rPr>
          <w:szCs w:val="28"/>
        </w:rPr>
        <w:t xml:space="preserve"> respondent is </w:t>
      </w:r>
      <w:r w:rsidRPr="002C103F">
        <w:rPr>
          <w:color w:val="FF0000"/>
          <w:szCs w:val="28"/>
        </w:rPr>
        <w:t>[</w:t>
      </w:r>
      <w:r w:rsidRPr="002C103F">
        <w:rPr>
          <w:i/>
          <w:color w:val="FF0000"/>
          <w:szCs w:val="28"/>
        </w:rPr>
        <w:t>respondent name</w:t>
      </w:r>
      <w:r w:rsidRPr="002C103F">
        <w:rPr>
          <w:color w:val="FF0000"/>
          <w:szCs w:val="28"/>
        </w:rPr>
        <w:t>]</w:t>
      </w:r>
      <w:r>
        <w:rPr>
          <w:color w:val="FF0000"/>
          <w:szCs w:val="28"/>
        </w:rPr>
        <w:br/>
      </w:r>
      <w:r w:rsidRPr="002C103F">
        <w:rPr>
          <w:color w:val="FF0000"/>
          <w:szCs w:val="28"/>
        </w:rPr>
        <w:t xml:space="preserve">[The </w:t>
      </w:r>
      <w:r w:rsidRPr="002C103F">
        <w:rPr>
          <w:iCs/>
          <w:color w:val="FF0000"/>
          <w:szCs w:val="28"/>
        </w:rPr>
        <w:t>second</w:t>
      </w:r>
      <w:r w:rsidRPr="002C103F">
        <w:rPr>
          <w:color w:val="FF0000"/>
          <w:szCs w:val="28"/>
        </w:rPr>
        <w:t xml:space="preserve"> respondent is [</w:t>
      </w:r>
      <w:r w:rsidRPr="002C103F">
        <w:rPr>
          <w:i/>
          <w:color w:val="FF0000"/>
          <w:szCs w:val="28"/>
        </w:rPr>
        <w:t>respondent name</w:t>
      </w:r>
      <w:r w:rsidRPr="002C103F">
        <w:rPr>
          <w:color w:val="FF0000"/>
          <w:szCs w:val="28"/>
        </w:rPr>
        <w:t>]]</w:t>
      </w:r>
      <w:r>
        <w:rPr>
          <w:color w:val="FF0000"/>
          <w:szCs w:val="28"/>
        </w:rPr>
        <w:br/>
      </w:r>
      <w:r w:rsidRPr="002C103F">
        <w:rPr>
          <w:color w:val="FF0000"/>
          <w:szCs w:val="28"/>
        </w:rPr>
        <w:t xml:space="preserve">[The </w:t>
      </w:r>
      <w:r w:rsidRPr="002C103F">
        <w:rPr>
          <w:iCs/>
          <w:color w:val="FF0000"/>
          <w:szCs w:val="28"/>
        </w:rPr>
        <w:t>third</w:t>
      </w:r>
      <w:r w:rsidRPr="002C103F">
        <w:rPr>
          <w:i/>
          <w:color w:val="FF0000"/>
          <w:szCs w:val="28"/>
        </w:rPr>
        <w:t xml:space="preserve"> </w:t>
      </w:r>
      <w:r w:rsidRPr="002C103F">
        <w:rPr>
          <w:iCs/>
          <w:color w:val="FF0000"/>
          <w:szCs w:val="28"/>
        </w:rPr>
        <w:t>[</w:t>
      </w:r>
      <w:r w:rsidRPr="002C103F">
        <w:rPr>
          <w:i/>
          <w:color w:val="FF0000"/>
          <w:szCs w:val="28"/>
        </w:rPr>
        <w:t>etc</w:t>
      </w:r>
      <w:r w:rsidRPr="002C103F">
        <w:rPr>
          <w:color w:val="FF0000"/>
          <w:szCs w:val="28"/>
        </w:rPr>
        <w:t>] respondent is [</w:t>
      </w:r>
      <w:r w:rsidRPr="002C103F">
        <w:rPr>
          <w:i/>
          <w:color w:val="FF0000"/>
          <w:szCs w:val="28"/>
        </w:rPr>
        <w:t>respondent name</w:t>
      </w:r>
      <w:r w:rsidRPr="002C103F">
        <w:rPr>
          <w:color w:val="FF0000"/>
          <w:szCs w:val="28"/>
        </w:rPr>
        <w:t>]]</w:t>
      </w:r>
      <w:r>
        <w:rPr>
          <w:color w:val="FF0000"/>
          <w:szCs w:val="28"/>
        </w:rPr>
        <w:br/>
      </w:r>
      <w:r w:rsidRPr="002C103F">
        <w:rPr>
          <w:color w:val="FF0000"/>
          <w:szCs w:val="28"/>
        </w:rPr>
        <w:t>[The intervener is [</w:t>
      </w:r>
      <w:r w:rsidRPr="002C103F">
        <w:rPr>
          <w:i/>
          <w:color w:val="FF0000"/>
          <w:szCs w:val="28"/>
        </w:rPr>
        <w:t>intervener name</w:t>
      </w:r>
      <w:r w:rsidRPr="002C103F">
        <w:rPr>
          <w:color w:val="FF0000"/>
          <w:szCs w:val="28"/>
        </w:rPr>
        <w:t xml:space="preserve">]] </w:t>
      </w:r>
      <w:r>
        <w:rPr>
          <w:color w:val="FF0000"/>
          <w:szCs w:val="28"/>
        </w:rPr>
        <w:br/>
      </w:r>
      <w:r w:rsidR="00483E2F" w:rsidRPr="002826B4">
        <w:rPr>
          <w:b/>
          <w:smallCaps/>
          <w:color w:val="00B050"/>
        </w:rPr>
        <w:t>(</w:t>
      </w:r>
      <w:r w:rsidR="00610ABB" w:rsidRPr="002826B4">
        <w:rPr>
          <w:b/>
          <w:smallCaps/>
          <w:color w:val="00B050"/>
        </w:rPr>
        <w:t>Specify if any party acts by a litigation friend</w:t>
      </w:r>
      <w:r w:rsidR="00483E2F" w:rsidRPr="002826B4">
        <w:rPr>
          <w:b/>
          <w:smallCaps/>
          <w:color w:val="00B050"/>
        </w:rPr>
        <w:t>)</w:t>
      </w:r>
    </w:p>
    <w:bookmarkEnd w:id="21"/>
    <w:p w14:paraId="12A4FFE3" w14:textId="77777777" w:rsidR="00610ABB" w:rsidRPr="00367ABC" w:rsidRDefault="00610ABB" w:rsidP="00C13E23"/>
    <w:p w14:paraId="5EF9588B" w14:textId="77777777" w:rsidR="00610ABB" w:rsidRPr="00367ABC" w:rsidRDefault="00610ABB" w:rsidP="00C13E23">
      <w:pPr>
        <w:pStyle w:val="Heading2"/>
      </w:pPr>
      <w:bookmarkStart w:id="22" w:name="BMI_1"/>
      <w:bookmarkStart w:id="23" w:name="BMI"/>
      <w:bookmarkEnd w:id="19"/>
      <w:r w:rsidRPr="00367ABC">
        <w:t>Definitions</w:t>
      </w:r>
    </w:p>
    <w:p w14:paraId="1EC6A55D" w14:textId="77777777" w:rsidR="008806D5" w:rsidRPr="00761695" w:rsidRDefault="00483E2F" w:rsidP="00C13E23">
      <w:pPr>
        <w:numPr>
          <w:ilvl w:val="0"/>
          <w:numId w:val="38"/>
        </w:numPr>
      </w:pPr>
      <w:bookmarkStart w:id="24" w:name="BMI_2"/>
      <w:bookmarkEnd w:id="22"/>
      <w:r w:rsidRPr="00761695">
        <w:rPr>
          <w:color w:val="FF0000"/>
        </w:rPr>
        <w:t>[</w:t>
      </w:r>
      <w:r w:rsidRPr="00761695">
        <w:rPr>
          <w:i/>
          <w:color w:val="FF0000"/>
        </w:rPr>
        <w:t>Insert</w:t>
      </w:r>
      <w:r w:rsidRPr="00761695">
        <w:rPr>
          <w:color w:val="FF0000"/>
        </w:rPr>
        <w:t>]</w:t>
      </w:r>
    </w:p>
    <w:p w14:paraId="45C2A498" w14:textId="77777777" w:rsidR="008806D5" w:rsidRPr="00367ABC" w:rsidRDefault="008806D5" w:rsidP="00C13E23"/>
    <w:p w14:paraId="573143D1" w14:textId="77777777" w:rsidR="00483E2F" w:rsidRPr="00761695" w:rsidRDefault="00483E2F" w:rsidP="00C13E23">
      <w:pPr>
        <w:numPr>
          <w:ilvl w:val="0"/>
          <w:numId w:val="38"/>
        </w:numPr>
        <w:rPr>
          <w:i/>
        </w:rPr>
      </w:pPr>
      <w:bookmarkStart w:id="25" w:name="BMI_3"/>
      <w:bookmarkEnd w:id="24"/>
      <w:r w:rsidRPr="00761695">
        <w:rPr>
          <w:color w:val="FF0000"/>
        </w:rPr>
        <w:t>[</w:t>
      </w:r>
      <w:r w:rsidRPr="00761695">
        <w:rPr>
          <w:i/>
          <w:color w:val="FF0000"/>
        </w:rPr>
        <w:t>Insert</w:t>
      </w:r>
      <w:r w:rsidRPr="00761695">
        <w:rPr>
          <w:color w:val="FF0000"/>
        </w:rPr>
        <w:t>]</w:t>
      </w:r>
    </w:p>
    <w:p w14:paraId="180398A6" w14:textId="77777777" w:rsidR="00610ABB" w:rsidRDefault="00610ABB" w:rsidP="00C13E23"/>
    <w:p w14:paraId="5D03C51C" w14:textId="77777777" w:rsidR="00333EA8" w:rsidRPr="00333EA8" w:rsidRDefault="00333EA8" w:rsidP="00C13E23">
      <w:pPr>
        <w:pStyle w:val="Heading2"/>
      </w:pPr>
      <w:bookmarkStart w:id="26" w:name="BMJ_1"/>
      <w:bookmarkStart w:id="27" w:name="BMJ"/>
      <w:bookmarkEnd w:id="23"/>
      <w:bookmarkEnd w:id="25"/>
      <w:r w:rsidRPr="00D244F1">
        <w:t>Recitals</w:t>
      </w:r>
    </w:p>
    <w:p w14:paraId="74ADB4D6" w14:textId="77777777" w:rsidR="00610ABB" w:rsidRPr="00D933DA" w:rsidRDefault="00610ABB" w:rsidP="00C13E23">
      <w:pPr>
        <w:numPr>
          <w:ilvl w:val="0"/>
          <w:numId w:val="38"/>
        </w:numPr>
        <w:rPr>
          <w:smallCaps/>
        </w:rPr>
      </w:pPr>
      <w:bookmarkStart w:id="28" w:name="BMJ_2"/>
      <w:bookmarkEnd w:id="26"/>
      <w:r w:rsidRPr="002826B4">
        <w:rPr>
          <w:b/>
          <w:smallCaps/>
          <w:color w:val="00B050"/>
        </w:rPr>
        <w:t xml:space="preserve">(In the case of an order made without notice) </w:t>
      </w:r>
    </w:p>
    <w:p w14:paraId="46FF64A3" w14:textId="77777777" w:rsidR="008806D5" w:rsidRPr="00333EA8" w:rsidRDefault="00610ABB" w:rsidP="00C13E23">
      <w:pPr>
        <w:numPr>
          <w:ilvl w:val="1"/>
          <w:numId w:val="38"/>
        </w:numPr>
      </w:pPr>
      <w:r w:rsidRPr="00367ABC">
        <w:t xml:space="preserve">This order was made at a hearing without notice to the respondent. The reason why the order was made without notice to the respondent was </w:t>
      </w:r>
      <w:r w:rsidRPr="00761695">
        <w:rPr>
          <w:color w:val="FF0000"/>
        </w:rPr>
        <w:t>[</w:t>
      </w:r>
      <w:r w:rsidR="00483E2F" w:rsidRPr="00761695">
        <w:rPr>
          <w:i/>
          <w:color w:val="FF0000"/>
        </w:rPr>
        <w:t>insert</w:t>
      </w:r>
      <w:r w:rsidRPr="00761695">
        <w:rPr>
          <w:color w:val="FF0000"/>
        </w:rPr>
        <w:t>]</w:t>
      </w:r>
      <w:r w:rsidR="00483E2F" w:rsidRPr="00483E2F">
        <w:t>;</w:t>
      </w:r>
    </w:p>
    <w:p w14:paraId="4EC49476" w14:textId="691AE4BC" w:rsidR="00610ABB" w:rsidRPr="00367ABC" w:rsidRDefault="00610ABB" w:rsidP="00C13E23">
      <w:pPr>
        <w:numPr>
          <w:ilvl w:val="1"/>
          <w:numId w:val="38"/>
        </w:numPr>
      </w:pPr>
      <w:r w:rsidRPr="00367ABC">
        <w:t xml:space="preserve">The </w:t>
      </w:r>
      <w:r w:rsidR="00015A4F">
        <w:t>j</w:t>
      </w:r>
      <w:r w:rsidRPr="00367ABC">
        <w:t xml:space="preserve">udge read the following </w:t>
      </w:r>
      <w:r w:rsidR="00360BE0" w:rsidRPr="005F680E">
        <w:rPr>
          <w:color w:val="000000" w:themeColor="text1"/>
        </w:rPr>
        <w:t>affidavits/witness statements</w:t>
      </w:r>
      <w:r w:rsidRPr="00D933DA">
        <w:rPr>
          <w:color w:val="FF0000"/>
        </w:rPr>
        <w:t xml:space="preserve"> [</w:t>
      </w:r>
      <w:r w:rsidR="00483E2F" w:rsidRPr="00D933DA">
        <w:rPr>
          <w:i/>
          <w:color w:val="FF0000"/>
        </w:rPr>
        <w:t>insert</w:t>
      </w:r>
      <w:r w:rsidRPr="00483E2F">
        <w:rPr>
          <w:color w:val="FF0000"/>
        </w:rPr>
        <w:t>]</w:t>
      </w:r>
      <w:r w:rsidRPr="00367ABC">
        <w:t xml:space="preserve"> and heard oral testimony from </w:t>
      </w:r>
      <w:r w:rsidRPr="00483E2F">
        <w:rPr>
          <w:color w:val="FF0000"/>
        </w:rPr>
        <w:t>[</w:t>
      </w:r>
      <w:r w:rsidR="00483E2F" w:rsidRPr="00761695">
        <w:rPr>
          <w:i/>
          <w:color w:val="FF0000"/>
        </w:rPr>
        <w:t>name</w:t>
      </w:r>
      <w:r w:rsidRPr="00483E2F">
        <w:rPr>
          <w:color w:val="FF0000"/>
        </w:rPr>
        <w:t>]</w:t>
      </w:r>
      <w:r w:rsidRPr="00367ABC">
        <w:t>.</w:t>
      </w:r>
    </w:p>
    <w:p w14:paraId="66804523" w14:textId="77777777" w:rsidR="008806D5" w:rsidRPr="00367ABC" w:rsidRDefault="008806D5" w:rsidP="00C13E23"/>
    <w:p w14:paraId="61E93A7C" w14:textId="77777777" w:rsidR="008806D5" w:rsidRPr="00D933DA" w:rsidRDefault="00610ABB" w:rsidP="00C13E23">
      <w:pPr>
        <w:numPr>
          <w:ilvl w:val="0"/>
          <w:numId w:val="38"/>
        </w:numPr>
        <w:rPr>
          <w:smallCaps/>
        </w:rPr>
      </w:pPr>
      <w:bookmarkStart w:id="29" w:name="BMJ_3"/>
      <w:bookmarkEnd w:id="28"/>
      <w:r w:rsidRPr="002826B4">
        <w:rPr>
          <w:b/>
          <w:smallCaps/>
          <w:color w:val="00B050"/>
        </w:rPr>
        <w:t>(In the case of an order made following the giving of short informal notice)</w:t>
      </w:r>
    </w:p>
    <w:p w14:paraId="4B75A108" w14:textId="77777777" w:rsidR="00610ABB" w:rsidRDefault="00610ABB" w:rsidP="00C13E23">
      <w:pPr>
        <w:numPr>
          <w:ilvl w:val="1"/>
          <w:numId w:val="38"/>
        </w:numPr>
      </w:pPr>
      <w:r w:rsidRPr="00367ABC">
        <w:t>This order was made at a hearing without full notice having been given to the respondent. The reason why the order was made without full notice having been given to the respondent was</w:t>
      </w:r>
      <w:r w:rsidRPr="00483E2F">
        <w:rPr>
          <w:color w:val="FF0000"/>
        </w:rPr>
        <w:t xml:space="preserve"> [</w:t>
      </w:r>
      <w:r w:rsidR="00483E2F" w:rsidRPr="00761695">
        <w:rPr>
          <w:i/>
          <w:color w:val="FF0000"/>
        </w:rPr>
        <w:t>insert</w:t>
      </w:r>
      <w:r w:rsidRPr="00483E2F">
        <w:rPr>
          <w:color w:val="FF0000"/>
        </w:rPr>
        <w:t>]</w:t>
      </w:r>
      <w:r w:rsidR="00483E2F" w:rsidRPr="00483E2F">
        <w:t>.</w:t>
      </w:r>
    </w:p>
    <w:p w14:paraId="7AAF7EA7" w14:textId="77777777" w:rsidR="00D02C87" w:rsidRDefault="00D02C87" w:rsidP="00C13E23"/>
    <w:p w14:paraId="399AC933" w14:textId="77777777" w:rsidR="00D02C87" w:rsidRPr="0011707B" w:rsidRDefault="00D02C87" w:rsidP="00C13E23">
      <w:pPr>
        <w:pStyle w:val="Heading2"/>
      </w:pPr>
      <w:bookmarkStart w:id="30" w:name="BMK_1"/>
      <w:bookmarkStart w:id="31" w:name="BMK"/>
      <w:bookmarkEnd w:id="27"/>
      <w:bookmarkEnd w:id="29"/>
      <w:r w:rsidRPr="0011707B">
        <w:t>Findings of the court</w:t>
      </w:r>
    </w:p>
    <w:p w14:paraId="02257F2D" w14:textId="3AD827E7" w:rsidR="002D6F06" w:rsidRPr="00D933DA" w:rsidRDefault="002D6F06" w:rsidP="00C13E23">
      <w:pPr>
        <w:numPr>
          <w:ilvl w:val="0"/>
          <w:numId w:val="38"/>
        </w:numPr>
      </w:pPr>
      <w:bookmarkStart w:id="32" w:name="BMK_2"/>
      <w:bookmarkEnd w:id="30"/>
      <w:r w:rsidRPr="00483E2F">
        <w:rPr>
          <w:color w:val="FF0000"/>
        </w:rPr>
        <w:t>[</w:t>
      </w:r>
      <w:r w:rsidR="00483E2F" w:rsidRPr="00761695">
        <w:rPr>
          <w:i/>
          <w:color w:val="FF0000"/>
        </w:rPr>
        <w:t>Name of judge</w:t>
      </w:r>
      <w:r w:rsidRPr="00483E2F">
        <w:rPr>
          <w:color w:val="FF0000"/>
        </w:rPr>
        <w:t>]</w:t>
      </w:r>
      <w:r w:rsidRPr="0011707B">
        <w:t xml:space="preserve"> of this court </w:t>
      </w:r>
      <w:r w:rsidR="00D02C87" w:rsidRPr="0011707B">
        <w:t xml:space="preserve">made an order on </w:t>
      </w:r>
      <w:r w:rsidR="00D02C87" w:rsidRPr="00483E2F">
        <w:rPr>
          <w:color w:val="FF0000"/>
        </w:rPr>
        <w:t>[</w:t>
      </w:r>
      <w:r w:rsidR="00483E2F" w:rsidRPr="00761695">
        <w:rPr>
          <w:i/>
          <w:color w:val="FF0000"/>
        </w:rPr>
        <w:t>date</w:t>
      </w:r>
      <w:r w:rsidR="00D02C87" w:rsidRPr="00483E2F">
        <w:rPr>
          <w:color w:val="FF0000"/>
        </w:rPr>
        <w:t>]</w:t>
      </w:r>
      <w:r w:rsidRPr="0011707B">
        <w:t>,</w:t>
      </w:r>
      <w:r w:rsidR="00D02C87" w:rsidRPr="0011707B">
        <w:t xml:space="preserve"> requiring the respondent </w:t>
      </w:r>
      <w:r w:rsidR="00D02C87" w:rsidRPr="00D933DA">
        <w:t xml:space="preserve">to </w:t>
      </w:r>
      <w:r w:rsidR="007A1C21" w:rsidRPr="00D933DA">
        <w:rPr>
          <w:color w:val="FF0000"/>
        </w:rPr>
        <w:t>[</w:t>
      </w:r>
      <w:r w:rsidR="00483E2F" w:rsidRPr="00D933DA">
        <w:rPr>
          <w:i/>
          <w:color w:val="FF0000"/>
        </w:rPr>
        <w:t>insert</w:t>
      </w:r>
      <w:r w:rsidR="00D933DA" w:rsidRPr="00D933DA">
        <w:rPr>
          <w:i/>
          <w:color w:val="FF0000"/>
        </w:rPr>
        <w:t xml:space="preserve"> </w:t>
      </w:r>
      <w:r w:rsidR="00D933DA" w:rsidRPr="00D933DA">
        <w:rPr>
          <w:i/>
          <w:color w:val="00B050"/>
        </w:rPr>
        <w:t>(</w:t>
      </w:r>
      <w:proofErr w:type="gramStart"/>
      <w:r w:rsidR="00D933DA" w:rsidRPr="002826B4">
        <w:rPr>
          <w:b/>
          <w:smallCaps/>
          <w:color w:val="00B050"/>
        </w:rPr>
        <w:t>e.g</w:t>
      </w:r>
      <w:r w:rsidR="00015A4F">
        <w:rPr>
          <w:b/>
          <w:smallCaps/>
          <w:color w:val="00B050"/>
        </w:rPr>
        <w:t>.</w:t>
      </w:r>
      <w:proofErr w:type="gramEnd"/>
      <w:r w:rsidR="00D933DA" w:rsidRPr="002826B4">
        <w:rPr>
          <w:b/>
          <w:smallCaps/>
          <w:color w:val="00B050"/>
        </w:rPr>
        <w:t xml:space="preserve"> ‘file and serve his form e by [date and time])</w:t>
      </w:r>
      <w:r w:rsidR="007A1C21" w:rsidRPr="00D933DA">
        <w:rPr>
          <w:color w:val="FF0000"/>
        </w:rPr>
        <w:t>]</w:t>
      </w:r>
      <w:r w:rsidR="00483E2F" w:rsidRPr="00D933DA">
        <w:t>.</w:t>
      </w:r>
    </w:p>
    <w:p w14:paraId="738C860F" w14:textId="77777777" w:rsidR="00BF013D" w:rsidRPr="0011707B" w:rsidRDefault="00BF013D" w:rsidP="00C13E23"/>
    <w:p w14:paraId="70FFEDCD" w14:textId="77777777" w:rsidR="00BF013D" w:rsidRPr="00AC1852" w:rsidRDefault="00BF013D" w:rsidP="00C13E23">
      <w:pPr>
        <w:numPr>
          <w:ilvl w:val="0"/>
          <w:numId w:val="38"/>
        </w:numPr>
      </w:pPr>
      <w:bookmarkStart w:id="33" w:name="BMK_3"/>
      <w:bookmarkEnd w:id="32"/>
      <w:r w:rsidRPr="00483E2F">
        <w:rPr>
          <w:color w:val="FF0000"/>
        </w:rPr>
        <w:t>[</w:t>
      </w:r>
      <w:r w:rsidRPr="00761695">
        <w:rPr>
          <w:i/>
          <w:color w:val="FF0000"/>
        </w:rPr>
        <w:t>Insert findings of breach</w:t>
      </w:r>
      <w:r w:rsidRPr="00483E2F">
        <w:rPr>
          <w:color w:val="FF0000"/>
        </w:rPr>
        <w:t>]</w:t>
      </w:r>
    </w:p>
    <w:p w14:paraId="2552C816" w14:textId="77777777" w:rsidR="007D0C20" w:rsidRPr="0011707B" w:rsidRDefault="007D0C20" w:rsidP="00C13E23">
      <w:pPr>
        <w:rPr>
          <w:i/>
        </w:rPr>
      </w:pPr>
    </w:p>
    <w:p w14:paraId="73D2BC25" w14:textId="117F975F" w:rsidR="007D0C20" w:rsidRPr="00A70925" w:rsidRDefault="007D0C20" w:rsidP="00C13E23">
      <w:pPr>
        <w:numPr>
          <w:ilvl w:val="0"/>
          <w:numId w:val="38"/>
        </w:numPr>
      </w:pPr>
      <w:bookmarkStart w:id="34" w:name="BMK_4"/>
      <w:bookmarkEnd w:id="33"/>
      <w:r w:rsidRPr="0011707B">
        <w:t xml:space="preserve">The applicant gave the respondent adequate notice of </w:t>
      </w:r>
      <w:r w:rsidRPr="00483E2F">
        <w:rPr>
          <w:color w:val="FF0000"/>
        </w:rPr>
        <w:t>[his]</w:t>
      </w:r>
      <w:r w:rsidR="00483E2F" w:rsidRPr="00483E2F">
        <w:rPr>
          <w:color w:val="FF0000"/>
        </w:rPr>
        <w:t xml:space="preserve"> </w:t>
      </w:r>
      <w:r w:rsidRPr="00483E2F">
        <w:rPr>
          <w:color w:val="FF0000"/>
        </w:rPr>
        <w:t>/</w:t>
      </w:r>
      <w:r w:rsidR="00483E2F" w:rsidRPr="00483E2F">
        <w:rPr>
          <w:color w:val="FF0000"/>
        </w:rPr>
        <w:t xml:space="preserve"> </w:t>
      </w:r>
      <w:r w:rsidRPr="00483E2F">
        <w:rPr>
          <w:color w:val="FF0000"/>
        </w:rPr>
        <w:t>[her]</w:t>
      </w:r>
      <w:r w:rsidRPr="0011707B">
        <w:t xml:space="preserve"> intention to apply for this order by </w:t>
      </w:r>
      <w:r w:rsidRPr="00483E2F">
        <w:rPr>
          <w:color w:val="FF0000"/>
        </w:rPr>
        <w:t>[</w:t>
      </w:r>
      <w:r w:rsidRPr="00761695">
        <w:rPr>
          <w:i/>
          <w:color w:val="FF0000"/>
        </w:rPr>
        <w:t>insert how</w:t>
      </w:r>
      <w:r w:rsidRPr="0011707B">
        <w:rPr>
          <w:i/>
        </w:rPr>
        <w:t xml:space="preserve"> </w:t>
      </w:r>
      <w:r w:rsidR="00483E2F" w:rsidRPr="002826B4">
        <w:rPr>
          <w:b/>
          <w:smallCaps/>
          <w:color w:val="00B050"/>
        </w:rPr>
        <w:t>(</w:t>
      </w:r>
      <w:proofErr w:type="gramStart"/>
      <w:r w:rsidR="00D573F2" w:rsidRPr="002826B4">
        <w:rPr>
          <w:b/>
          <w:smallCaps/>
          <w:color w:val="00B050"/>
        </w:rPr>
        <w:t>e.g</w:t>
      </w:r>
      <w:r w:rsidR="00015A4F">
        <w:rPr>
          <w:b/>
          <w:smallCaps/>
          <w:color w:val="00B050"/>
        </w:rPr>
        <w:t>.</w:t>
      </w:r>
      <w:proofErr w:type="gramEnd"/>
      <w:r w:rsidR="00D573F2" w:rsidRPr="002826B4">
        <w:rPr>
          <w:b/>
          <w:smallCaps/>
          <w:color w:val="00B050"/>
        </w:rPr>
        <w:t xml:space="preserve"> </w:t>
      </w:r>
      <w:r w:rsidR="00483E2F" w:rsidRPr="002826B4">
        <w:rPr>
          <w:b/>
          <w:smallCaps/>
          <w:color w:val="00B050"/>
        </w:rPr>
        <w:t>‘</w:t>
      </w:r>
      <w:r w:rsidRPr="002826B4">
        <w:rPr>
          <w:b/>
          <w:smallCaps/>
          <w:color w:val="00B050"/>
        </w:rPr>
        <w:t>letter posted to the respondent on [</w:t>
      </w:r>
      <w:r w:rsidR="00483E2F" w:rsidRPr="002826B4">
        <w:rPr>
          <w:b/>
          <w:smallCaps/>
          <w:color w:val="00B050"/>
        </w:rPr>
        <w:t>date</w:t>
      </w:r>
      <w:r w:rsidRPr="002826B4">
        <w:rPr>
          <w:b/>
          <w:smallCaps/>
          <w:color w:val="00B050"/>
        </w:rPr>
        <w:t>]</w:t>
      </w:r>
      <w:r w:rsidR="00483E2F" w:rsidRPr="002826B4">
        <w:rPr>
          <w:b/>
          <w:smallCaps/>
          <w:color w:val="00B050"/>
        </w:rPr>
        <w:t>)</w:t>
      </w:r>
      <w:r w:rsidRPr="00483E2F">
        <w:rPr>
          <w:color w:val="FF0000"/>
        </w:rPr>
        <w:t>]</w:t>
      </w:r>
      <w:r w:rsidR="002D6F06" w:rsidRPr="0011707B">
        <w:t xml:space="preserve">. The applicant also served a copy of </w:t>
      </w:r>
      <w:r w:rsidR="002D6F06" w:rsidRPr="00483E2F">
        <w:rPr>
          <w:color w:val="FF0000"/>
        </w:rPr>
        <w:t>[his]</w:t>
      </w:r>
      <w:r w:rsidR="00483E2F" w:rsidRPr="00483E2F">
        <w:rPr>
          <w:color w:val="FF0000"/>
        </w:rPr>
        <w:t xml:space="preserve"> </w:t>
      </w:r>
      <w:r w:rsidR="002D6F06" w:rsidRPr="00483E2F">
        <w:rPr>
          <w:color w:val="FF0000"/>
        </w:rPr>
        <w:t>/</w:t>
      </w:r>
      <w:r w:rsidR="00483E2F" w:rsidRPr="00483E2F">
        <w:rPr>
          <w:color w:val="FF0000"/>
        </w:rPr>
        <w:t xml:space="preserve"> </w:t>
      </w:r>
      <w:r w:rsidR="002D6F06" w:rsidRPr="00483E2F">
        <w:rPr>
          <w:color w:val="FF0000"/>
        </w:rPr>
        <w:t>[her]</w:t>
      </w:r>
      <w:r w:rsidR="002D6F06" w:rsidRPr="0011707B">
        <w:t xml:space="preserve"> application notice and statement in support on the respondent on </w:t>
      </w:r>
      <w:r w:rsidR="002D6F06" w:rsidRPr="00483E2F">
        <w:rPr>
          <w:color w:val="FF0000"/>
        </w:rPr>
        <w:t>[</w:t>
      </w:r>
      <w:r w:rsidR="00483E2F" w:rsidRPr="00761695">
        <w:rPr>
          <w:i/>
          <w:color w:val="FF0000"/>
        </w:rPr>
        <w:t>date</w:t>
      </w:r>
      <w:r w:rsidR="002D6F06" w:rsidRPr="00483E2F">
        <w:rPr>
          <w:color w:val="FF0000"/>
        </w:rPr>
        <w:t>]</w:t>
      </w:r>
      <w:r w:rsidR="002D6F06" w:rsidRPr="0011707B">
        <w:t>.</w:t>
      </w:r>
    </w:p>
    <w:p w14:paraId="7688D492" w14:textId="77777777" w:rsidR="00610ABB" w:rsidRPr="00367ABC" w:rsidRDefault="00610ABB" w:rsidP="00C13E23"/>
    <w:p w14:paraId="7A4FCC10" w14:textId="77777777" w:rsidR="00610ABB" w:rsidRPr="00367ABC" w:rsidRDefault="00610ABB" w:rsidP="00C13E23">
      <w:pPr>
        <w:pStyle w:val="Heading2"/>
      </w:pPr>
      <w:bookmarkStart w:id="35" w:name="BML"/>
      <w:bookmarkEnd w:id="31"/>
      <w:bookmarkEnd w:id="34"/>
      <w:r w:rsidRPr="00367ABC">
        <w:t>Undertakings to the court</w:t>
      </w:r>
    </w:p>
    <w:p w14:paraId="0D23B1D1" w14:textId="0BEFFB79" w:rsidR="00015A4F" w:rsidRPr="00AC1852" w:rsidRDefault="00015A4F" w:rsidP="00C13E23">
      <w:pPr>
        <w:numPr>
          <w:ilvl w:val="0"/>
          <w:numId w:val="38"/>
        </w:numPr>
      </w:pPr>
      <w:r w:rsidRPr="00483E2F">
        <w:rPr>
          <w:color w:val="FF0000"/>
        </w:rPr>
        <w:t>[</w:t>
      </w:r>
      <w:r w:rsidRPr="00761695">
        <w:rPr>
          <w:i/>
          <w:color w:val="FF0000"/>
        </w:rPr>
        <w:t xml:space="preserve">Insert </w:t>
      </w:r>
      <w:r>
        <w:rPr>
          <w:i/>
          <w:color w:val="FF0000"/>
        </w:rPr>
        <w:t>any undertakings given</w:t>
      </w:r>
      <w:r w:rsidRPr="00483E2F">
        <w:rPr>
          <w:color w:val="FF0000"/>
        </w:rPr>
        <w:t>]</w:t>
      </w:r>
    </w:p>
    <w:p w14:paraId="5DA8353C" w14:textId="77777777" w:rsidR="00610ABB" w:rsidRPr="00367ABC" w:rsidRDefault="00610ABB" w:rsidP="00C13E23"/>
    <w:p w14:paraId="190F2B72" w14:textId="77777777" w:rsidR="00610ABB" w:rsidRPr="00367ABC" w:rsidRDefault="00610ABB" w:rsidP="00C13E23">
      <w:pPr>
        <w:rPr>
          <w:b/>
        </w:rPr>
      </w:pPr>
      <w:bookmarkStart w:id="36" w:name="BMM_1"/>
      <w:bookmarkStart w:id="37" w:name="BMM"/>
      <w:bookmarkEnd w:id="35"/>
      <w:r w:rsidRPr="00367ABC">
        <w:rPr>
          <w:b/>
        </w:rPr>
        <w:t>IT IS ORDERED</w:t>
      </w:r>
      <w:r w:rsidR="003775F7" w:rsidRPr="00367ABC">
        <w:rPr>
          <w:b/>
        </w:rPr>
        <w:t xml:space="preserve"> </w:t>
      </w:r>
      <w:r w:rsidRPr="00367ABC">
        <w:rPr>
          <w:b/>
        </w:rPr>
        <w:t>THAT:</w:t>
      </w:r>
    </w:p>
    <w:p w14:paraId="7602766C" w14:textId="77777777" w:rsidR="003775F7" w:rsidRPr="00367ABC" w:rsidRDefault="003775F7" w:rsidP="00C13E23">
      <w:pPr>
        <w:rPr>
          <w:b/>
        </w:rPr>
      </w:pPr>
    </w:p>
    <w:p w14:paraId="57860E69" w14:textId="77777777" w:rsidR="004051E7" w:rsidRPr="00D933DA" w:rsidRDefault="003775F7" w:rsidP="00C13E23">
      <w:pPr>
        <w:numPr>
          <w:ilvl w:val="0"/>
          <w:numId w:val="38"/>
        </w:numPr>
      </w:pPr>
      <w:bookmarkStart w:id="38" w:name="BMM_2"/>
      <w:bookmarkEnd w:id="36"/>
      <w:r w:rsidRPr="00367ABC">
        <w:rPr>
          <w:b/>
        </w:rPr>
        <w:t xml:space="preserve">Order to </w:t>
      </w:r>
      <w:r w:rsidR="002016B7" w:rsidRPr="00367ABC">
        <w:rPr>
          <w:b/>
        </w:rPr>
        <w:t xml:space="preserve">file and </w:t>
      </w:r>
      <w:r w:rsidR="002016B7" w:rsidRPr="00D933DA">
        <w:rPr>
          <w:b/>
        </w:rPr>
        <w:t>serve</w:t>
      </w:r>
      <w:r w:rsidR="00EC56CB" w:rsidRPr="00D933DA">
        <w:rPr>
          <w:b/>
        </w:rPr>
        <w:t xml:space="preserve"> </w:t>
      </w:r>
      <w:r w:rsidR="00D573F2" w:rsidRPr="00D933DA">
        <w:rPr>
          <w:b/>
          <w:color w:val="FF0000"/>
        </w:rPr>
        <w:t>[</w:t>
      </w:r>
      <w:r w:rsidR="00EC56CB" w:rsidRPr="00D933DA">
        <w:rPr>
          <w:b/>
          <w:color w:val="FF0000"/>
        </w:rPr>
        <w:t xml:space="preserve">Form </w:t>
      </w:r>
      <w:r w:rsidR="004051E7" w:rsidRPr="00D933DA">
        <w:rPr>
          <w:b/>
          <w:color w:val="FF0000"/>
        </w:rPr>
        <w:t>E</w:t>
      </w:r>
      <w:r w:rsidR="00D573F2" w:rsidRPr="00D933DA">
        <w:rPr>
          <w:b/>
          <w:color w:val="FF0000"/>
        </w:rPr>
        <w:t>]</w:t>
      </w:r>
      <w:r w:rsidR="0055636F" w:rsidRPr="00D933DA">
        <w:rPr>
          <w:b/>
          <w:color w:val="FF0000"/>
        </w:rPr>
        <w:t xml:space="preserve"> / </w:t>
      </w:r>
      <w:r w:rsidR="00D573F2" w:rsidRPr="00D933DA">
        <w:rPr>
          <w:b/>
          <w:color w:val="FF0000"/>
        </w:rPr>
        <w:t>[</w:t>
      </w:r>
      <w:r w:rsidR="0055636F" w:rsidRPr="00D933DA">
        <w:rPr>
          <w:b/>
          <w:color w:val="FF0000"/>
        </w:rPr>
        <w:t>Form E1</w:t>
      </w:r>
      <w:r w:rsidR="00D573F2" w:rsidRPr="00D933DA">
        <w:rPr>
          <w:b/>
          <w:color w:val="FF0000"/>
        </w:rPr>
        <w:t>]</w:t>
      </w:r>
      <w:r w:rsidR="00B2010C" w:rsidRPr="00D933DA">
        <w:rPr>
          <w:b/>
          <w:color w:val="FF0000"/>
        </w:rPr>
        <w:t xml:space="preserve"> /</w:t>
      </w:r>
      <w:r w:rsidR="00D573F2" w:rsidRPr="00D933DA">
        <w:rPr>
          <w:b/>
          <w:color w:val="FF0000"/>
        </w:rPr>
        <w:t xml:space="preserve"> [</w:t>
      </w:r>
      <w:r w:rsidR="00483E2F" w:rsidRPr="00D933DA">
        <w:rPr>
          <w:b/>
          <w:color w:val="FF0000"/>
        </w:rPr>
        <w:t>r</w:t>
      </w:r>
      <w:r w:rsidR="00B2010C" w:rsidRPr="00D933DA">
        <w:rPr>
          <w:b/>
          <w:color w:val="FF0000"/>
        </w:rPr>
        <w:t xml:space="preserve">eplies to </w:t>
      </w:r>
      <w:r w:rsidR="00483E2F" w:rsidRPr="00D933DA">
        <w:rPr>
          <w:b/>
          <w:color w:val="FF0000"/>
        </w:rPr>
        <w:t>q</w:t>
      </w:r>
      <w:r w:rsidR="00B2010C" w:rsidRPr="00D933DA">
        <w:rPr>
          <w:b/>
          <w:color w:val="FF0000"/>
        </w:rPr>
        <w:t>uestionnaire</w:t>
      </w:r>
      <w:r w:rsidR="00D573F2" w:rsidRPr="00D933DA">
        <w:rPr>
          <w:b/>
          <w:color w:val="FF0000"/>
        </w:rPr>
        <w:t>]</w:t>
      </w:r>
    </w:p>
    <w:p w14:paraId="4CE3B1AD" w14:textId="77777777" w:rsidR="00EE09B0" w:rsidRDefault="009C547F" w:rsidP="00C13E23">
      <w:pPr>
        <w:numPr>
          <w:ilvl w:val="1"/>
          <w:numId w:val="38"/>
        </w:numPr>
      </w:pPr>
      <w:r w:rsidRPr="00D933DA">
        <w:t>The r</w:t>
      </w:r>
      <w:r w:rsidR="00EC59B1" w:rsidRPr="00D933DA">
        <w:t>espondent</w:t>
      </w:r>
      <w:r w:rsidR="003775F7" w:rsidRPr="00D933DA">
        <w:t xml:space="preserve"> </w:t>
      </w:r>
      <w:r w:rsidR="00D12AD5" w:rsidRPr="00D933DA">
        <w:t>shall</w:t>
      </w:r>
      <w:r w:rsidR="003E5F59" w:rsidRPr="00D933DA">
        <w:t xml:space="preserve"> </w:t>
      </w:r>
      <w:r w:rsidR="00EC59B1" w:rsidRPr="00D933DA">
        <w:t xml:space="preserve">file and serve a </w:t>
      </w:r>
      <w:r w:rsidR="00EE09B0" w:rsidRPr="00D933DA">
        <w:t xml:space="preserve">complete </w:t>
      </w:r>
      <w:r w:rsidR="00EC59B1" w:rsidRPr="00D933DA">
        <w:t xml:space="preserve">signed copy of </w:t>
      </w:r>
      <w:r w:rsidR="004051E7" w:rsidRPr="00D933DA">
        <w:rPr>
          <w:color w:val="FF0000"/>
        </w:rPr>
        <w:t>[his]</w:t>
      </w:r>
      <w:r w:rsidR="00483E2F" w:rsidRPr="00D933DA">
        <w:rPr>
          <w:color w:val="FF0000"/>
        </w:rPr>
        <w:t xml:space="preserve"> </w:t>
      </w:r>
      <w:r w:rsidR="004051E7" w:rsidRPr="00D933DA">
        <w:rPr>
          <w:color w:val="FF0000"/>
        </w:rPr>
        <w:t>/</w:t>
      </w:r>
      <w:r w:rsidR="00483E2F" w:rsidRPr="00D933DA">
        <w:rPr>
          <w:color w:val="FF0000"/>
        </w:rPr>
        <w:t xml:space="preserve"> </w:t>
      </w:r>
      <w:r w:rsidR="004051E7" w:rsidRPr="00D933DA">
        <w:rPr>
          <w:color w:val="FF0000"/>
        </w:rPr>
        <w:t>[her</w:t>
      </w:r>
      <w:r w:rsidR="004051E7" w:rsidRPr="00483E2F">
        <w:rPr>
          <w:color w:val="FF0000"/>
        </w:rPr>
        <w:t>]</w:t>
      </w:r>
      <w:r w:rsidR="004051E7" w:rsidRPr="00367ABC">
        <w:t xml:space="preserve"> </w:t>
      </w:r>
      <w:r w:rsidR="0055636F" w:rsidRPr="00483E2F">
        <w:rPr>
          <w:color w:val="FF0000"/>
        </w:rPr>
        <w:t>[</w:t>
      </w:r>
      <w:r w:rsidR="00EC59B1" w:rsidRPr="00483E2F">
        <w:rPr>
          <w:color w:val="FF0000"/>
        </w:rPr>
        <w:t>Form E</w:t>
      </w:r>
      <w:r w:rsidR="003E5F59" w:rsidRPr="00483E2F">
        <w:rPr>
          <w:color w:val="FF0000"/>
        </w:rPr>
        <w:t>]</w:t>
      </w:r>
      <w:r w:rsidR="00483E2F" w:rsidRPr="00483E2F">
        <w:rPr>
          <w:color w:val="FF0000"/>
        </w:rPr>
        <w:t xml:space="preserve"> </w:t>
      </w:r>
      <w:r w:rsidR="003E5F59" w:rsidRPr="00483E2F">
        <w:rPr>
          <w:color w:val="FF0000"/>
        </w:rPr>
        <w:t>/</w:t>
      </w:r>
      <w:r w:rsidR="00483E2F" w:rsidRPr="00483E2F">
        <w:rPr>
          <w:color w:val="FF0000"/>
        </w:rPr>
        <w:t xml:space="preserve"> </w:t>
      </w:r>
      <w:r w:rsidR="0055636F" w:rsidRPr="00483E2F">
        <w:rPr>
          <w:color w:val="FF0000"/>
        </w:rPr>
        <w:t>[Form E1]</w:t>
      </w:r>
      <w:r w:rsidR="00483E2F" w:rsidRPr="00483E2F">
        <w:rPr>
          <w:color w:val="FF0000"/>
        </w:rPr>
        <w:t xml:space="preserve"> </w:t>
      </w:r>
      <w:r w:rsidR="00D1614B" w:rsidRPr="00483E2F">
        <w:rPr>
          <w:color w:val="FF0000"/>
        </w:rPr>
        <w:t>/</w:t>
      </w:r>
      <w:r w:rsidR="00483E2F" w:rsidRPr="00483E2F">
        <w:rPr>
          <w:color w:val="FF0000"/>
        </w:rPr>
        <w:t xml:space="preserve"> </w:t>
      </w:r>
      <w:r w:rsidR="00D1614B" w:rsidRPr="00483E2F">
        <w:rPr>
          <w:color w:val="FF0000"/>
        </w:rPr>
        <w:t>[</w:t>
      </w:r>
      <w:r w:rsidR="00483E2F" w:rsidRPr="00483E2F">
        <w:rPr>
          <w:color w:val="FF0000"/>
        </w:rPr>
        <w:t>r</w:t>
      </w:r>
      <w:r w:rsidR="00D1614B" w:rsidRPr="00483E2F">
        <w:rPr>
          <w:color w:val="FF0000"/>
        </w:rPr>
        <w:t xml:space="preserve">eplies to </w:t>
      </w:r>
      <w:r w:rsidR="00483E2F" w:rsidRPr="00483E2F">
        <w:rPr>
          <w:color w:val="FF0000"/>
        </w:rPr>
        <w:t>q</w:t>
      </w:r>
      <w:r w:rsidR="00D1614B" w:rsidRPr="00483E2F">
        <w:rPr>
          <w:color w:val="FF0000"/>
        </w:rPr>
        <w:t>uestionnaire]</w:t>
      </w:r>
      <w:r w:rsidR="004051E7" w:rsidRPr="00367ABC">
        <w:t xml:space="preserve"> together with all relevant attachments and accompanying documents by </w:t>
      </w:r>
      <w:r w:rsidR="004051E7" w:rsidRPr="00483E2F">
        <w:rPr>
          <w:color w:val="FF0000"/>
        </w:rPr>
        <w:t>[</w:t>
      </w:r>
      <w:r w:rsidR="00483E2F" w:rsidRPr="00761695">
        <w:rPr>
          <w:i/>
          <w:color w:val="FF0000"/>
        </w:rPr>
        <w:t>time and date</w:t>
      </w:r>
      <w:r w:rsidR="004051E7" w:rsidRPr="00483E2F">
        <w:rPr>
          <w:color w:val="FF0000"/>
        </w:rPr>
        <w:t>]</w:t>
      </w:r>
      <w:r w:rsidR="004051E7" w:rsidRPr="00367ABC">
        <w:t>.</w:t>
      </w:r>
    </w:p>
    <w:p w14:paraId="56242A64" w14:textId="6090E9B3" w:rsidR="00D12AD5" w:rsidRPr="00367ABC" w:rsidRDefault="00D12AD5" w:rsidP="00C13E23">
      <w:pPr>
        <w:numPr>
          <w:ilvl w:val="1"/>
          <w:numId w:val="38"/>
        </w:numPr>
      </w:pPr>
      <w:r>
        <w:lastRenderedPageBreak/>
        <w:t xml:space="preserve">If the respondent has not been personally served with this order by </w:t>
      </w:r>
      <w:r w:rsidRPr="00483E2F">
        <w:rPr>
          <w:color w:val="FF0000"/>
        </w:rPr>
        <w:t>[</w:t>
      </w:r>
      <w:r w:rsidR="00483E2F" w:rsidRPr="00761695">
        <w:rPr>
          <w:i/>
          <w:color w:val="FF0000"/>
        </w:rPr>
        <w:t>date</w:t>
      </w:r>
      <w:r w:rsidRPr="00483E2F">
        <w:rPr>
          <w:color w:val="FF0000"/>
        </w:rPr>
        <w:t>]</w:t>
      </w:r>
      <w:r>
        <w:t xml:space="preserve">, and the respondent has thus not completed the steps by </w:t>
      </w:r>
      <w:r w:rsidRPr="00483E2F">
        <w:rPr>
          <w:color w:val="FF0000"/>
        </w:rPr>
        <w:t>[</w:t>
      </w:r>
      <w:r w:rsidR="00483E2F" w:rsidRPr="00761695">
        <w:rPr>
          <w:i/>
          <w:color w:val="FF0000"/>
        </w:rPr>
        <w:t>time and date</w:t>
      </w:r>
      <w:r w:rsidRPr="00483E2F">
        <w:rPr>
          <w:color w:val="FF0000"/>
        </w:rPr>
        <w:t>]</w:t>
      </w:r>
      <w:r>
        <w:t xml:space="preserve">, then </w:t>
      </w:r>
      <w:r w:rsidRPr="00483E2F">
        <w:rPr>
          <w:color w:val="FF0000"/>
        </w:rPr>
        <w:t>[he]</w:t>
      </w:r>
      <w:r w:rsidR="00483E2F" w:rsidRPr="00483E2F">
        <w:rPr>
          <w:color w:val="FF0000"/>
        </w:rPr>
        <w:t xml:space="preserve"> </w:t>
      </w:r>
      <w:r w:rsidRPr="00483E2F">
        <w:rPr>
          <w:color w:val="FF0000"/>
        </w:rPr>
        <w:t>/</w:t>
      </w:r>
      <w:r w:rsidR="00483E2F" w:rsidRPr="00483E2F">
        <w:rPr>
          <w:color w:val="FF0000"/>
        </w:rPr>
        <w:t xml:space="preserve"> </w:t>
      </w:r>
      <w:r w:rsidRPr="00483E2F">
        <w:rPr>
          <w:color w:val="FF0000"/>
        </w:rPr>
        <w:t>[she]</w:t>
      </w:r>
      <w:r>
        <w:t xml:space="preserve"> shall </w:t>
      </w:r>
      <w:r w:rsidRPr="00367ABC">
        <w:t xml:space="preserve">file and serve a </w:t>
      </w:r>
      <w:r>
        <w:t xml:space="preserve">complete </w:t>
      </w:r>
      <w:r w:rsidRPr="00367ABC">
        <w:t xml:space="preserve">signed copy of </w:t>
      </w:r>
      <w:r w:rsidRPr="00483E2F">
        <w:rPr>
          <w:color w:val="FF0000"/>
        </w:rPr>
        <w:t>[his]</w:t>
      </w:r>
      <w:r w:rsidR="00483E2F" w:rsidRPr="00483E2F">
        <w:rPr>
          <w:color w:val="FF0000"/>
        </w:rPr>
        <w:t xml:space="preserve"> </w:t>
      </w:r>
      <w:r w:rsidRPr="00483E2F">
        <w:rPr>
          <w:color w:val="FF0000"/>
        </w:rPr>
        <w:t>/</w:t>
      </w:r>
      <w:r w:rsidR="00483E2F" w:rsidRPr="00483E2F">
        <w:rPr>
          <w:color w:val="FF0000"/>
        </w:rPr>
        <w:t xml:space="preserve"> </w:t>
      </w:r>
      <w:r w:rsidRPr="00483E2F">
        <w:rPr>
          <w:color w:val="FF0000"/>
        </w:rPr>
        <w:t>[her] [Form E]</w:t>
      </w:r>
      <w:r w:rsidR="00483E2F" w:rsidRPr="00483E2F">
        <w:rPr>
          <w:color w:val="FF0000"/>
        </w:rPr>
        <w:t xml:space="preserve"> </w:t>
      </w:r>
      <w:r w:rsidRPr="00483E2F">
        <w:rPr>
          <w:color w:val="FF0000"/>
        </w:rPr>
        <w:t>/</w:t>
      </w:r>
      <w:r w:rsidR="00483E2F" w:rsidRPr="00483E2F">
        <w:rPr>
          <w:color w:val="FF0000"/>
        </w:rPr>
        <w:t xml:space="preserve"> </w:t>
      </w:r>
      <w:r w:rsidRPr="00483E2F">
        <w:rPr>
          <w:color w:val="FF0000"/>
        </w:rPr>
        <w:t>[Form E1]</w:t>
      </w:r>
      <w:r w:rsidR="00483E2F" w:rsidRPr="00483E2F">
        <w:rPr>
          <w:color w:val="FF0000"/>
        </w:rPr>
        <w:t xml:space="preserve"> </w:t>
      </w:r>
      <w:r w:rsidRPr="00483E2F">
        <w:rPr>
          <w:color w:val="FF0000"/>
        </w:rPr>
        <w:t>/</w:t>
      </w:r>
      <w:r w:rsidR="00483E2F" w:rsidRPr="00483E2F">
        <w:rPr>
          <w:color w:val="FF0000"/>
        </w:rPr>
        <w:t xml:space="preserve"> </w:t>
      </w:r>
      <w:r w:rsidRPr="00483E2F">
        <w:rPr>
          <w:color w:val="FF0000"/>
        </w:rPr>
        <w:t>[</w:t>
      </w:r>
      <w:r w:rsidR="00483E2F" w:rsidRPr="00483E2F">
        <w:rPr>
          <w:color w:val="FF0000"/>
        </w:rPr>
        <w:t>r</w:t>
      </w:r>
      <w:r w:rsidRPr="00483E2F">
        <w:rPr>
          <w:color w:val="FF0000"/>
        </w:rPr>
        <w:t xml:space="preserve">eplies to </w:t>
      </w:r>
      <w:r w:rsidR="00483E2F" w:rsidRPr="00483E2F">
        <w:rPr>
          <w:color w:val="FF0000"/>
        </w:rPr>
        <w:t>q</w:t>
      </w:r>
      <w:r w:rsidRPr="00483E2F">
        <w:rPr>
          <w:color w:val="FF0000"/>
        </w:rPr>
        <w:t xml:space="preserve">uestionnaire] </w:t>
      </w:r>
      <w:r w:rsidRPr="00367ABC">
        <w:t>together with all relevant attachments and accompanying documents by</w:t>
      </w:r>
      <w:r>
        <w:t xml:space="preserve"> no later than 4pm on the date </w:t>
      </w:r>
      <w:r w:rsidRPr="00483E2F">
        <w:rPr>
          <w:color w:val="FF0000"/>
        </w:rPr>
        <w:t>[</w:t>
      </w:r>
      <w:r w:rsidR="00483E2F" w:rsidRPr="00761695">
        <w:rPr>
          <w:i/>
          <w:color w:val="FF0000"/>
        </w:rPr>
        <w:t>number</w:t>
      </w:r>
      <w:r w:rsidRPr="00483E2F">
        <w:rPr>
          <w:color w:val="FF0000"/>
        </w:rPr>
        <w:t>]</w:t>
      </w:r>
      <w:r>
        <w:t xml:space="preserve"> days after the date on which</w:t>
      </w:r>
      <w:r w:rsidRPr="00483E2F">
        <w:rPr>
          <w:color w:val="FF0000"/>
        </w:rPr>
        <w:t xml:space="preserve"> [he]</w:t>
      </w:r>
      <w:r w:rsidR="00483E2F" w:rsidRPr="00483E2F">
        <w:rPr>
          <w:color w:val="FF0000"/>
        </w:rPr>
        <w:t xml:space="preserve"> </w:t>
      </w:r>
      <w:r w:rsidRPr="00483E2F">
        <w:rPr>
          <w:color w:val="FF0000"/>
        </w:rPr>
        <w:t>/</w:t>
      </w:r>
      <w:r w:rsidR="00483E2F" w:rsidRPr="00483E2F">
        <w:rPr>
          <w:color w:val="FF0000"/>
        </w:rPr>
        <w:t xml:space="preserve"> </w:t>
      </w:r>
      <w:r w:rsidRPr="00483E2F">
        <w:rPr>
          <w:color w:val="FF0000"/>
        </w:rPr>
        <w:t xml:space="preserve">[she] </w:t>
      </w:r>
      <w:r>
        <w:t xml:space="preserve">is personally served with this order. If that date falls on a date on which the courts are closed, then </w:t>
      </w:r>
      <w:r w:rsidRPr="00483E2F">
        <w:rPr>
          <w:color w:val="FF0000"/>
        </w:rPr>
        <w:t>[he]</w:t>
      </w:r>
      <w:r w:rsidR="00483E2F" w:rsidRPr="00483E2F">
        <w:rPr>
          <w:color w:val="FF0000"/>
        </w:rPr>
        <w:t xml:space="preserve"> </w:t>
      </w:r>
      <w:r w:rsidRPr="00483E2F">
        <w:rPr>
          <w:color w:val="FF0000"/>
        </w:rPr>
        <w:t>/</w:t>
      </w:r>
      <w:r w:rsidR="00483E2F" w:rsidRPr="00483E2F">
        <w:rPr>
          <w:color w:val="FF0000"/>
        </w:rPr>
        <w:t xml:space="preserve"> </w:t>
      </w:r>
      <w:r w:rsidRPr="00483E2F">
        <w:rPr>
          <w:color w:val="FF0000"/>
        </w:rPr>
        <w:t>[she]</w:t>
      </w:r>
      <w:r>
        <w:t xml:space="preserve"> shall file and serve </w:t>
      </w:r>
      <w:r w:rsidRPr="00483E2F">
        <w:rPr>
          <w:color w:val="FF0000"/>
        </w:rPr>
        <w:t>[his]</w:t>
      </w:r>
      <w:r w:rsidR="00483E2F" w:rsidRPr="00483E2F">
        <w:rPr>
          <w:color w:val="FF0000"/>
        </w:rPr>
        <w:t xml:space="preserve"> </w:t>
      </w:r>
      <w:r w:rsidRPr="00483E2F">
        <w:rPr>
          <w:color w:val="FF0000"/>
        </w:rPr>
        <w:t>/</w:t>
      </w:r>
      <w:r w:rsidR="00483E2F" w:rsidRPr="00483E2F">
        <w:rPr>
          <w:color w:val="FF0000"/>
        </w:rPr>
        <w:t xml:space="preserve"> </w:t>
      </w:r>
      <w:r w:rsidRPr="00483E2F">
        <w:rPr>
          <w:color w:val="FF0000"/>
        </w:rPr>
        <w:t>[her] [Form E]</w:t>
      </w:r>
      <w:r w:rsidR="00483E2F" w:rsidRPr="00483E2F">
        <w:rPr>
          <w:color w:val="FF0000"/>
        </w:rPr>
        <w:t xml:space="preserve"> </w:t>
      </w:r>
      <w:r w:rsidRPr="00483E2F">
        <w:rPr>
          <w:color w:val="FF0000"/>
        </w:rPr>
        <w:t>/</w:t>
      </w:r>
      <w:r w:rsidR="00483E2F" w:rsidRPr="00483E2F">
        <w:rPr>
          <w:color w:val="FF0000"/>
        </w:rPr>
        <w:t xml:space="preserve"> </w:t>
      </w:r>
      <w:r w:rsidRPr="00483E2F">
        <w:rPr>
          <w:color w:val="FF0000"/>
        </w:rPr>
        <w:t>[Form E1]</w:t>
      </w:r>
      <w:r w:rsidR="00483E2F" w:rsidRPr="00483E2F">
        <w:rPr>
          <w:color w:val="FF0000"/>
        </w:rPr>
        <w:t xml:space="preserve"> </w:t>
      </w:r>
      <w:r w:rsidRPr="00483E2F">
        <w:rPr>
          <w:color w:val="FF0000"/>
        </w:rPr>
        <w:t>/</w:t>
      </w:r>
      <w:r w:rsidR="00483E2F" w:rsidRPr="00483E2F">
        <w:rPr>
          <w:color w:val="FF0000"/>
        </w:rPr>
        <w:t xml:space="preserve"> </w:t>
      </w:r>
      <w:r w:rsidRPr="00483E2F">
        <w:rPr>
          <w:color w:val="FF0000"/>
        </w:rPr>
        <w:t>[</w:t>
      </w:r>
      <w:r w:rsidR="00483E2F" w:rsidRPr="00483E2F">
        <w:rPr>
          <w:color w:val="FF0000"/>
        </w:rPr>
        <w:t>r</w:t>
      </w:r>
      <w:r w:rsidRPr="00483E2F">
        <w:rPr>
          <w:color w:val="FF0000"/>
        </w:rPr>
        <w:t xml:space="preserve">eplies to </w:t>
      </w:r>
      <w:r w:rsidR="00483E2F" w:rsidRPr="00483E2F">
        <w:rPr>
          <w:color w:val="FF0000"/>
        </w:rPr>
        <w:t>q</w:t>
      </w:r>
      <w:r w:rsidRPr="00483E2F">
        <w:rPr>
          <w:color w:val="FF0000"/>
        </w:rPr>
        <w:t xml:space="preserve">uestionnaire] </w:t>
      </w:r>
      <w:r>
        <w:t>by 4pm on the next day that they are open.</w:t>
      </w:r>
    </w:p>
    <w:p w14:paraId="447B116C" w14:textId="77777777" w:rsidR="003E5F59" w:rsidRPr="00367ABC" w:rsidRDefault="003D7C69" w:rsidP="00C13E23">
      <w:pPr>
        <w:numPr>
          <w:ilvl w:val="1"/>
          <w:numId w:val="38"/>
        </w:numPr>
      </w:pPr>
      <w:r w:rsidRPr="00367ABC">
        <w:t>A penal notice is attached to this paragraph.</w:t>
      </w:r>
    </w:p>
    <w:p w14:paraId="405846EF" w14:textId="77777777" w:rsidR="004051E7" w:rsidRPr="00367ABC" w:rsidRDefault="004051E7" w:rsidP="00C13E23">
      <w:pPr>
        <w:rPr>
          <w:b/>
        </w:rPr>
      </w:pPr>
    </w:p>
    <w:p w14:paraId="15A60B7B" w14:textId="77777777" w:rsidR="00EE09B0" w:rsidRPr="00A70925" w:rsidRDefault="00B372AD" w:rsidP="00C13E23">
      <w:pPr>
        <w:numPr>
          <w:ilvl w:val="0"/>
          <w:numId w:val="38"/>
        </w:numPr>
      </w:pPr>
      <w:bookmarkStart w:id="39" w:name="BMM_3"/>
      <w:bookmarkEnd w:id="38"/>
      <w:r>
        <w:rPr>
          <w:b/>
        </w:rPr>
        <w:t>Service of</w:t>
      </w:r>
      <w:r w:rsidR="00EE09B0">
        <w:rPr>
          <w:b/>
        </w:rPr>
        <w:t xml:space="preserve"> order</w:t>
      </w:r>
    </w:p>
    <w:p w14:paraId="1E131A32" w14:textId="77777777" w:rsidR="00EE09B0" w:rsidRDefault="00EE09B0" w:rsidP="00C13E23">
      <w:pPr>
        <w:ind w:left="567"/>
      </w:pPr>
      <w:r>
        <w:t>This order shall be personally served on the respondent.</w:t>
      </w:r>
    </w:p>
    <w:p w14:paraId="5DE09F98" w14:textId="77777777" w:rsidR="00EE09B0" w:rsidRPr="00EE09B0" w:rsidRDefault="00EE09B0" w:rsidP="00C13E23"/>
    <w:p w14:paraId="0D57633D" w14:textId="77777777" w:rsidR="00A41BFA" w:rsidRPr="00A70925" w:rsidRDefault="00B372AD" w:rsidP="00C13E23">
      <w:pPr>
        <w:numPr>
          <w:ilvl w:val="0"/>
          <w:numId w:val="38"/>
        </w:numPr>
      </w:pPr>
      <w:bookmarkStart w:id="40" w:name="BMM_4"/>
      <w:bookmarkEnd w:id="39"/>
      <w:r w:rsidRPr="00B372AD">
        <w:rPr>
          <w:b/>
        </w:rPr>
        <w:t>Costs</w:t>
      </w:r>
    </w:p>
    <w:p w14:paraId="6C86C68B" w14:textId="151D28FE" w:rsidR="00A41BFA" w:rsidRPr="00273256" w:rsidRDefault="00A41BFA" w:rsidP="00C13E23">
      <w:pPr>
        <w:ind w:left="567"/>
      </w:pPr>
      <w:r w:rsidRPr="00D50324">
        <w:t xml:space="preserve">The </w:t>
      </w:r>
      <w:r>
        <w:t>respondent</w:t>
      </w:r>
      <w:r w:rsidRPr="00D50324">
        <w:t xml:space="preserve"> shall </w:t>
      </w:r>
      <w:r w:rsidR="0011707B">
        <w:t xml:space="preserve">pay </w:t>
      </w:r>
      <w:r w:rsidRPr="00D50324">
        <w:t>the applicant</w:t>
      </w:r>
      <w:r>
        <w:t>’s</w:t>
      </w:r>
      <w:r w:rsidRPr="00D50324">
        <w:t xml:space="preserve"> costs</w:t>
      </w:r>
      <w:r>
        <w:t xml:space="preserve"> of this application </w:t>
      </w:r>
      <w:r w:rsidRPr="00794A9A">
        <w:rPr>
          <w:color w:val="FF0000"/>
        </w:rPr>
        <w:t xml:space="preserve">[summarily assessed at </w:t>
      </w:r>
      <w:r w:rsidR="00483E2F" w:rsidRPr="00794A9A">
        <w:rPr>
          <w:color w:val="FF0000"/>
        </w:rPr>
        <w:t>£</w:t>
      </w:r>
      <w:r w:rsidRPr="00794A9A">
        <w:rPr>
          <w:color w:val="FF0000"/>
        </w:rPr>
        <w:t>[</w:t>
      </w:r>
      <w:r w:rsidR="00483E2F" w:rsidRPr="00761695">
        <w:rPr>
          <w:i/>
          <w:color w:val="FF0000"/>
        </w:rPr>
        <w:t>amount</w:t>
      </w:r>
      <w:r w:rsidR="00273256" w:rsidRPr="00794A9A">
        <w:rPr>
          <w:color w:val="FF0000"/>
        </w:rPr>
        <w:t>]] / [to be subject to detailed assessment in accordance with the Civil Procedure Rules 1998 Part 47 if not agreed]</w:t>
      </w:r>
      <w:r w:rsidR="00273256">
        <w:t xml:space="preserve"> by </w:t>
      </w:r>
      <w:r w:rsidR="00794A9A" w:rsidRPr="00483E2F">
        <w:rPr>
          <w:color w:val="FF0000"/>
        </w:rPr>
        <w:t>[</w:t>
      </w:r>
      <w:r w:rsidR="00794A9A" w:rsidRPr="00761695">
        <w:rPr>
          <w:i/>
          <w:color w:val="FF0000"/>
        </w:rPr>
        <w:t>time and date</w:t>
      </w:r>
      <w:r w:rsidR="00794A9A" w:rsidRPr="00483E2F">
        <w:rPr>
          <w:color w:val="FF0000"/>
        </w:rPr>
        <w:t>]</w:t>
      </w:r>
      <w:r w:rsidR="00273256">
        <w:t>.</w:t>
      </w:r>
    </w:p>
    <w:p w14:paraId="097BA2DC" w14:textId="77777777" w:rsidR="00273256" w:rsidRDefault="00273256" w:rsidP="00C13E23"/>
    <w:p w14:paraId="672375CF" w14:textId="77777777" w:rsidR="00610ABB" w:rsidRPr="00367ABC" w:rsidRDefault="00610ABB" w:rsidP="00C13E23">
      <w:bookmarkStart w:id="41" w:name="BMN"/>
      <w:bookmarkEnd w:id="37"/>
      <w:bookmarkEnd w:id="40"/>
      <w:r w:rsidRPr="00367ABC">
        <w:t>Dated</w:t>
      </w:r>
      <w:r w:rsidR="00794A9A">
        <w:t xml:space="preserve"> </w:t>
      </w:r>
      <w:r w:rsidR="00794A9A" w:rsidRPr="00794A9A">
        <w:rPr>
          <w:color w:val="FF0000"/>
        </w:rPr>
        <w:t>[</w:t>
      </w:r>
      <w:r w:rsidR="00794A9A" w:rsidRPr="00761695">
        <w:rPr>
          <w:i/>
          <w:color w:val="FF0000"/>
        </w:rPr>
        <w:t>date</w:t>
      </w:r>
      <w:r w:rsidR="00794A9A" w:rsidRPr="00794A9A">
        <w:rPr>
          <w:color w:val="FF0000"/>
        </w:rPr>
        <w:t>]</w:t>
      </w:r>
    </w:p>
    <w:p w14:paraId="566B86A0" w14:textId="77777777" w:rsidR="00610ABB" w:rsidRPr="00367ABC" w:rsidRDefault="00610ABB" w:rsidP="00C13E23"/>
    <w:p w14:paraId="76188EB3" w14:textId="77777777" w:rsidR="00610ABB" w:rsidRPr="00367ABC" w:rsidRDefault="00610ABB" w:rsidP="00C13E23"/>
    <w:p w14:paraId="27275C6B" w14:textId="77777777" w:rsidR="00610ABB" w:rsidRPr="00D933DA" w:rsidRDefault="00794A9A" w:rsidP="00C13E23">
      <w:pPr>
        <w:rPr>
          <w:smallCaps/>
        </w:rPr>
      </w:pPr>
      <w:bookmarkStart w:id="42" w:name="BMO"/>
      <w:bookmarkEnd w:id="41"/>
      <w:r w:rsidRPr="002826B4">
        <w:rPr>
          <w:b/>
          <w:smallCaps/>
          <w:color w:val="00B050"/>
        </w:rPr>
        <w:t>(</w:t>
      </w:r>
      <w:r w:rsidR="00610ABB" w:rsidRPr="002826B4">
        <w:rPr>
          <w:b/>
          <w:smallCaps/>
          <w:color w:val="00B050"/>
        </w:rPr>
        <w:t>Where undertakings have been given</w:t>
      </w:r>
      <w:r w:rsidRPr="002826B4">
        <w:rPr>
          <w:b/>
          <w:smallCaps/>
          <w:color w:val="00B050"/>
        </w:rPr>
        <w:t>)</w:t>
      </w:r>
    </w:p>
    <w:bookmarkEnd w:id="42"/>
    <w:p w14:paraId="25F77E1A" w14:textId="77777777" w:rsidR="003A3CB2" w:rsidRPr="002927BB" w:rsidRDefault="003A3CB2" w:rsidP="00C13E23">
      <w:pPr>
        <w:pBdr>
          <w:top w:val="single" w:sz="4" w:space="1" w:color="auto"/>
          <w:left w:val="single" w:sz="4" w:space="4" w:color="auto"/>
          <w:bottom w:val="single" w:sz="4" w:space="1" w:color="auto"/>
          <w:right w:val="single" w:sz="4" w:space="4" w:color="auto"/>
        </w:pBdr>
        <w:rPr>
          <w:b/>
        </w:rPr>
      </w:pPr>
      <w:r w:rsidRPr="002927BB">
        <w:rPr>
          <w:b/>
        </w:rPr>
        <w:t>You may be held to be in contempt of court and imprisoned or fined, or your assets may be seized, if you break the promises that you have given to the court.</w:t>
      </w:r>
    </w:p>
    <w:p w14:paraId="7D526FAD" w14:textId="5CD2F432" w:rsidR="003A3CB2" w:rsidRDefault="003A3CB2" w:rsidP="00C13E23">
      <w:pPr>
        <w:pBdr>
          <w:top w:val="single" w:sz="4" w:space="1" w:color="auto"/>
          <w:left w:val="single" w:sz="4" w:space="4" w:color="auto"/>
          <w:bottom w:val="single" w:sz="4" w:space="1" w:color="auto"/>
          <w:right w:val="single" w:sz="4" w:space="4" w:color="auto"/>
        </w:pBdr>
        <w:rPr>
          <w:b/>
        </w:rPr>
      </w:pPr>
      <w:r w:rsidRPr="002927BB">
        <w:rPr>
          <w:b/>
        </w:rPr>
        <w:t>If you fail to pay any sum of money which you have promised the court that you will pay, a person entitled to enforce the undertaking may apply to the court for an order. You may be sent to prison if it is proved that you-</w:t>
      </w:r>
    </w:p>
    <w:p w14:paraId="748062F7" w14:textId="4A0E378F" w:rsidR="003A3CB2" w:rsidRDefault="003A3CB2" w:rsidP="00C13E23">
      <w:pPr>
        <w:pBdr>
          <w:top w:val="single" w:sz="4" w:space="1" w:color="auto"/>
          <w:left w:val="single" w:sz="4" w:space="4" w:color="auto"/>
          <w:bottom w:val="single" w:sz="4" w:space="1" w:color="auto"/>
          <w:right w:val="single" w:sz="4" w:space="4" w:color="auto"/>
        </w:pBdr>
        <w:rPr>
          <w:b/>
        </w:rPr>
      </w:pPr>
      <w:r>
        <w:rPr>
          <w:b/>
        </w:rPr>
        <w:t>a.  have, or have had since the date of your undertaking, the means to pay the sum; and</w:t>
      </w:r>
    </w:p>
    <w:p w14:paraId="7C61A187" w14:textId="6E1C6641" w:rsidR="003A3CB2" w:rsidRPr="002927BB" w:rsidRDefault="003A3CB2" w:rsidP="00C13E23">
      <w:pPr>
        <w:pBdr>
          <w:top w:val="single" w:sz="4" w:space="1" w:color="auto"/>
          <w:left w:val="single" w:sz="4" w:space="4" w:color="auto"/>
          <w:bottom w:val="single" w:sz="4" w:space="1" w:color="auto"/>
          <w:right w:val="single" w:sz="4" w:space="4" w:color="auto"/>
        </w:pBdr>
        <w:rPr>
          <w:b/>
        </w:rPr>
      </w:pPr>
      <w:r>
        <w:rPr>
          <w:b/>
        </w:rPr>
        <w:t xml:space="preserve">b.  have refused or neglected, or are refusing or neglecting, to pay that sum.   </w:t>
      </w:r>
    </w:p>
    <w:p w14:paraId="487EA55D" w14:textId="77777777" w:rsidR="003A3CB2" w:rsidRPr="00AE3C5A" w:rsidRDefault="003A3CB2" w:rsidP="00C13E23">
      <w:pPr>
        <w:pBdr>
          <w:top w:val="single" w:sz="4" w:space="1" w:color="auto"/>
          <w:left w:val="single" w:sz="4" w:space="4" w:color="auto"/>
          <w:bottom w:val="single" w:sz="4" w:space="1" w:color="auto"/>
          <w:right w:val="single" w:sz="4" w:space="4" w:color="auto"/>
        </w:pBdr>
      </w:pPr>
    </w:p>
    <w:p w14:paraId="3D9ABB39" w14:textId="77777777" w:rsidR="003A3CB2" w:rsidRPr="002927BB" w:rsidRDefault="003A3CB2" w:rsidP="00C13E23">
      <w:pPr>
        <w:pBdr>
          <w:top w:val="single" w:sz="4" w:space="1" w:color="auto"/>
          <w:left w:val="single" w:sz="4" w:space="4" w:color="auto"/>
          <w:bottom w:val="single" w:sz="4" w:space="1" w:color="auto"/>
          <w:right w:val="single" w:sz="4" w:space="4" w:color="auto"/>
        </w:pBdr>
      </w:pPr>
      <w:r w:rsidRPr="002927BB">
        <w:t>I understand the undertakings that I have given, and that if I break any of my promises to the court I may be sent to prison for contempt of court.</w:t>
      </w:r>
    </w:p>
    <w:p w14:paraId="740D5CC2" w14:textId="77777777" w:rsidR="003A3CB2" w:rsidRPr="00AE3C5A" w:rsidRDefault="003A3CB2" w:rsidP="00C13E23">
      <w:pPr>
        <w:pBdr>
          <w:top w:val="single" w:sz="4" w:space="1" w:color="auto"/>
          <w:left w:val="single" w:sz="4" w:space="4" w:color="auto"/>
          <w:bottom w:val="single" w:sz="4" w:space="1" w:color="auto"/>
          <w:right w:val="single" w:sz="4" w:space="4" w:color="auto"/>
        </w:pBdr>
      </w:pPr>
    </w:p>
    <w:p w14:paraId="3FAC83A0" w14:textId="77777777" w:rsidR="003A3CB2" w:rsidRPr="002927BB" w:rsidRDefault="003A3CB2" w:rsidP="00C13E23">
      <w:pPr>
        <w:pBdr>
          <w:top w:val="single" w:sz="4" w:space="1" w:color="auto"/>
          <w:left w:val="single" w:sz="4" w:space="4" w:color="auto"/>
          <w:bottom w:val="single" w:sz="4" w:space="1" w:color="auto"/>
          <w:right w:val="single" w:sz="4" w:space="4" w:color="auto"/>
        </w:pBdr>
      </w:pPr>
      <w:r w:rsidRPr="002927BB">
        <w:t>____________________________________________</w:t>
      </w:r>
    </w:p>
    <w:p w14:paraId="5842626C" w14:textId="77777777" w:rsidR="003A3CB2" w:rsidRPr="00AE46F4" w:rsidRDefault="003A3CB2" w:rsidP="00C13E23">
      <w:pPr>
        <w:pBdr>
          <w:top w:val="single" w:sz="4" w:space="1" w:color="auto"/>
          <w:left w:val="single" w:sz="4" w:space="4" w:color="auto"/>
          <w:bottom w:val="single" w:sz="4" w:space="1" w:color="auto"/>
          <w:right w:val="single" w:sz="4" w:space="4" w:color="auto"/>
        </w:pBdr>
        <w:rPr>
          <w:color w:val="FF0000"/>
        </w:rPr>
      </w:pPr>
      <w:r w:rsidRPr="00AE46F4">
        <w:rPr>
          <w:color w:val="FF0000"/>
        </w:rPr>
        <w:t>[</w:t>
      </w:r>
      <w:r>
        <w:rPr>
          <w:i/>
          <w:color w:val="FF0000"/>
        </w:rPr>
        <w:t>a</w:t>
      </w:r>
      <w:r w:rsidRPr="00687E3C">
        <w:rPr>
          <w:i/>
          <w:color w:val="FF0000"/>
        </w:rPr>
        <w:t>pplicant name</w:t>
      </w:r>
      <w:r w:rsidRPr="00AE46F4">
        <w:rPr>
          <w:color w:val="FF0000"/>
        </w:rPr>
        <w:t>]</w:t>
      </w:r>
    </w:p>
    <w:p w14:paraId="05C6A626" w14:textId="77777777" w:rsidR="003A3CB2" w:rsidRPr="00AE3C5A" w:rsidRDefault="003A3CB2" w:rsidP="00C13E23">
      <w:pPr>
        <w:pBdr>
          <w:top w:val="single" w:sz="4" w:space="1" w:color="auto"/>
          <w:left w:val="single" w:sz="4" w:space="4" w:color="auto"/>
          <w:bottom w:val="single" w:sz="4" w:space="1" w:color="auto"/>
          <w:right w:val="single" w:sz="4" w:space="4" w:color="auto"/>
        </w:pBdr>
      </w:pPr>
    </w:p>
    <w:p w14:paraId="30E0BC46" w14:textId="77777777" w:rsidR="003A3CB2" w:rsidRPr="002927BB" w:rsidRDefault="003A3CB2" w:rsidP="00C13E23">
      <w:pPr>
        <w:pBdr>
          <w:top w:val="single" w:sz="4" w:space="1" w:color="auto"/>
          <w:left w:val="single" w:sz="4" w:space="4" w:color="auto"/>
          <w:bottom w:val="single" w:sz="4" w:space="1" w:color="auto"/>
          <w:right w:val="single" w:sz="4" w:space="4" w:color="auto"/>
        </w:pBdr>
      </w:pPr>
      <w:r w:rsidRPr="002927BB">
        <w:t>____________________________________________</w:t>
      </w:r>
    </w:p>
    <w:p w14:paraId="38A3934F" w14:textId="047AB26A" w:rsidR="003A3CB2" w:rsidRDefault="003A3CB2" w:rsidP="00C13E23">
      <w:pPr>
        <w:pBdr>
          <w:top w:val="single" w:sz="4" w:space="1" w:color="auto"/>
          <w:left w:val="single" w:sz="4" w:space="4" w:color="auto"/>
          <w:bottom w:val="single" w:sz="4" w:space="1" w:color="auto"/>
          <w:right w:val="single" w:sz="4" w:space="4" w:color="auto"/>
        </w:pBdr>
        <w:rPr>
          <w:color w:val="FF0000"/>
        </w:rPr>
      </w:pPr>
      <w:r w:rsidRPr="00AE46F4">
        <w:rPr>
          <w:color w:val="FF0000"/>
        </w:rPr>
        <w:t>[</w:t>
      </w:r>
      <w:r>
        <w:rPr>
          <w:i/>
          <w:color w:val="FF0000"/>
        </w:rPr>
        <w:t>respondent</w:t>
      </w:r>
      <w:r w:rsidRPr="00687E3C">
        <w:rPr>
          <w:i/>
          <w:color w:val="FF0000"/>
        </w:rPr>
        <w:t xml:space="preserve"> name</w:t>
      </w:r>
      <w:r w:rsidRPr="00AE46F4">
        <w:rPr>
          <w:color w:val="FF0000"/>
        </w:rPr>
        <w:t>]</w:t>
      </w:r>
    </w:p>
    <w:p w14:paraId="721B49A6" w14:textId="77777777" w:rsidR="008F163C" w:rsidRPr="00AE46F4" w:rsidRDefault="008F163C" w:rsidP="00C13E23">
      <w:pPr>
        <w:pBdr>
          <w:top w:val="single" w:sz="4" w:space="1" w:color="auto"/>
          <w:left w:val="single" w:sz="4" w:space="4" w:color="auto"/>
          <w:bottom w:val="single" w:sz="4" w:space="1" w:color="auto"/>
          <w:right w:val="single" w:sz="4" w:space="4" w:color="auto"/>
        </w:pBdr>
        <w:rPr>
          <w:color w:val="FF0000"/>
        </w:rPr>
      </w:pPr>
    </w:p>
    <w:p w14:paraId="0BF43A90" w14:textId="77777777" w:rsidR="00B21FFB" w:rsidRDefault="00B21FFB" w:rsidP="00C13E23"/>
    <w:sectPr w:rsidR="00B21FFB" w:rsidSect="00174588">
      <w:footerReference w:type="even" r:id="rId9"/>
      <w:footerReference w:type="default" r:id="rId10"/>
      <w:headerReference w:type="first" r:id="rId11"/>
      <w:footerReference w:type="first" r:id="rId12"/>
      <w:pgSz w:w="11906" w:h="16838"/>
      <w:pgMar w:top="1440" w:right="1797" w:bottom="1440"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9E943" w14:textId="77777777" w:rsidR="00DC12B1" w:rsidRDefault="00DC12B1">
      <w:r>
        <w:separator/>
      </w:r>
    </w:p>
  </w:endnote>
  <w:endnote w:type="continuationSeparator" w:id="0">
    <w:p w14:paraId="232BBDC5" w14:textId="77777777" w:rsidR="00DC12B1" w:rsidRDefault="00DC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89416" w14:textId="77777777" w:rsidR="00A41BFA" w:rsidRDefault="00A41BFA" w:rsidP="008A45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15C4F7" w14:textId="77777777" w:rsidR="00A41BFA" w:rsidRDefault="00A41B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2E3E8" w14:textId="77777777" w:rsidR="00BC0911" w:rsidRPr="00174588" w:rsidRDefault="00BC0911" w:rsidP="00BC0911">
    <w:pPr>
      <w:rPr>
        <w:b/>
        <w:sz w:val="18"/>
        <w:szCs w:val="18"/>
      </w:rPr>
    </w:pPr>
    <w:r>
      <w:rPr>
        <w:sz w:val="18"/>
        <w:szCs w:val="18"/>
      </w:rPr>
      <w:t xml:space="preserve">Order 4.1: </w:t>
    </w:r>
    <w:r w:rsidRPr="00174588">
      <w:rPr>
        <w:sz w:val="18"/>
        <w:szCs w:val="18"/>
      </w:rPr>
      <w:t xml:space="preserve">Directions Order </w:t>
    </w:r>
    <w:r>
      <w:rPr>
        <w:sz w:val="18"/>
        <w:szCs w:val="18"/>
      </w:rPr>
      <w:t>w</w:t>
    </w:r>
    <w:r w:rsidRPr="00174588">
      <w:rPr>
        <w:sz w:val="18"/>
        <w:szCs w:val="18"/>
      </w:rPr>
      <w:t>ith Penal Notice</w:t>
    </w:r>
  </w:p>
  <w:p w14:paraId="1A2E1114" w14:textId="77777777" w:rsidR="00174588" w:rsidRPr="00174588" w:rsidRDefault="00174588" w:rsidP="00174588">
    <w:pPr>
      <w:pStyle w:val="Footer"/>
      <w:jc w:val="center"/>
      <w:rPr>
        <w:sz w:val="18"/>
        <w:szCs w:val="18"/>
      </w:rPr>
    </w:pPr>
    <w:r w:rsidRPr="00174588">
      <w:rPr>
        <w:sz w:val="18"/>
        <w:szCs w:val="18"/>
      </w:rPr>
      <w:fldChar w:fldCharType="begin"/>
    </w:r>
    <w:r w:rsidRPr="00174588">
      <w:rPr>
        <w:sz w:val="18"/>
        <w:szCs w:val="18"/>
      </w:rPr>
      <w:instrText xml:space="preserve"> PAGE   \* MERGEFORMAT </w:instrText>
    </w:r>
    <w:r w:rsidRPr="00174588">
      <w:rPr>
        <w:sz w:val="18"/>
        <w:szCs w:val="18"/>
      </w:rPr>
      <w:fldChar w:fldCharType="separate"/>
    </w:r>
    <w:r w:rsidR="00DB1CB3">
      <w:rPr>
        <w:noProof/>
        <w:sz w:val="18"/>
        <w:szCs w:val="18"/>
      </w:rPr>
      <w:t>3</w:t>
    </w:r>
    <w:r w:rsidRPr="00174588">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77F4" w14:textId="77777777" w:rsidR="00174588" w:rsidRPr="00174588" w:rsidRDefault="00E1075F" w:rsidP="00174588">
    <w:pPr>
      <w:rPr>
        <w:b/>
        <w:sz w:val="18"/>
        <w:szCs w:val="18"/>
      </w:rPr>
    </w:pPr>
    <w:r>
      <w:rPr>
        <w:sz w:val="18"/>
        <w:szCs w:val="18"/>
      </w:rPr>
      <w:t xml:space="preserve">Order 4.1: </w:t>
    </w:r>
    <w:r w:rsidR="00174588" w:rsidRPr="00174588">
      <w:rPr>
        <w:sz w:val="18"/>
        <w:szCs w:val="18"/>
      </w:rPr>
      <w:t xml:space="preserve">Directions Order </w:t>
    </w:r>
    <w:r w:rsidR="00820721">
      <w:rPr>
        <w:sz w:val="18"/>
        <w:szCs w:val="18"/>
      </w:rPr>
      <w:t>w</w:t>
    </w:r>
    <w:r w:rsidR="00174588" w:rsidRPr="00174588">
      <w:rPr>
        <w:sz w:val="18"/>
        <w:szCs w:val="18"/>
      </w:rPr>
      <w:t>ith Penal Notice</w:t>
    </w:r>
  </w:p>
  <w:p w14:paraId="544E93A5" w14:textId="77777777" w:rsidR="00174588" w:rsidRPr="00174588" w:rsidRDefault="00174588" w:rsidP="00174588">
    <w:pPr>
      <w:pStyle w:val="Footer"/>
      <w:jc w:val="center"/>
      <w:rPr>
        <w:sz w:val="18"/>
        <w:szCs w:val="18"/>
      </w:rPr>
    </w:pPr>
    <w:r w:rsidRPr="00174588">
      <w:rPr>
        <w:sz w:val="18"/>
        <w:szCs w:val="18"/>
      </w:rPr>
      <w:fldChar w:fldCharType="begin"/>
    </w:r>
    <w:r w:rsidRPr="00174588">
      <w:rPr>
        <w:sz w:val="18"/>
        <w:szCs w:val="18"/>
      </w:rPr>
      <w:instrText xml:space="preserve"> PAGE   \* MERGEFORMAT </w:instrText>
    </w:r>
    <w:r w:rsidRPr="00174588">
      <w:rPr>
        <w:sz w:val="18"/>
        <w:szCs w:val="18"/>
      </w:rPr>
      <w:fldChar w:fldCharType="separate"/>
    </w:r>
    <w:r w:rsidR="00DB1CB3">
      <w:rPr>
        <w:noProof/>
        <w:sz w:val="18"/>
        <w:szCs w:val="18"/>
      </w:rPr>
      <w:t>1</w:t>
    </w:r>
    <w:r w:rsidRPr="00174588">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BD436" w14:textId="77777777" w:rsidR="00DC12B1" w:rsidRDefault="00DC12B1">
      <w:r>
        <w:separator/>
      </w:r>
    </w:p>
  </w:footnote>
  <w:footnote w:type="continuationSeparator" w:id="0">
    <w:p w14:paraId="54562025" w14:textId="77777777" w:rsidR="00DC12B1" w:rsidRDefault="00DC1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1AF1F" w14:textId="77777777" w:rsidR="00174588" w:rsidRPr="00174588" w:rsidRDefault="00E1075F" w:rsidP="00174588">
    <w:pPr>
      <w:jc w:val="center"/>
      <w:rPr>
        <w:b/>
        <w:i/>
        <w:sz w:val="18"/>
        <w:szCs w:val="18"/>
      </w:rPr>
    </w:pPr>
    <w:r>
      <w:rPr>
        <w:i/>
        <w:sz w:val="18"/>
        <w:szCs w:val="18"/>
      </w:rPr>
      <w:t xml:space="preserve">Order 4.1: </w:t>
    </w:r>
    <w:r w:rsidR="00174588" w:rsidRPr="00174588">
      <w:rPr>
        <w:i/>
        <w:sz w:val="18"/>
        <w:szCs w:val="18"/>
      </w:rPr>
      <w:t xml:space="preserve">Directions Order </w:t>
    </w:r>
    <w:r w:rsidR="00820721">
      <w:rPr>
        <w:i/>
        <w:sz w:val="18"/>
        <w:szCs w:val="18"/>
      </w:rPr>
      <w:t>w</w:t>
    </w:r>
    <w:r w:rsidR="00174588" w:rsidRPr="00174588">
      <w:rPr>
        <w:i/>
        <w:sz w:val="18"/>
        <w:szCs w:val="18"/>
      </w:rPr>
      <w:t>ith Penal Notice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335C"/>
    <w:multiLevelType w:val="hybridMultilevel"/>
    <w:tmpl w:val="35463272"/>
    <w:lvl w:ilvl="0" w:tplc="066EF85C">
      <w:start w:val="1"/>
      <w:numFmt w:val="lowerLetter"/>
      <w:lvlText w:val="%1."/>
      <w:lvlJc w:val="left"/>
      <w:pPr>
        <w:ind w:left="1440" w:hanging="360"/>
      </w:pPr>
      <w:rPr>
        <w:b w:val="0"/>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2AB0D78"/>
    <w:multiLevelType w:val="hybridMultilevel"/>
    <w:tmpl w:val="FA38CDE2"/>
    <w:lvl w:ilvl="0" w:tplc="E70C4BB4">
      <w:start w:val="1"/>
      <w:numFmt w:val="lowerRoman"/>
      <w:lvlText w:val="%1."/>
      <w:lvlJc w:val="left"/>
      <w:pPr>
        <w:tabs>
          <w:tab w:val="num" w:pos="720"/>
        </w:tabs>
        <w:ind w:left="720" w:hanging="432"/>
      </w:pPr>
      <w:rPr>
        <w:rFonts w:ascii="Times New Roman" w:eastAsia="Times New Roman" w:hAnsi="Times New Roman" w:cs="Times New Roman"/>
      </w:rPr>
    </w:lvl>
    <w:lvl w:ilvl="1" w:tplc="7B7CA160">
      <w:start w:val="1"/>
      <w:numFmt w:val="lowerLetter"/>
      <w:lvlText w:val="%2."/>
      <w:lvlJc w:val="left"/>
      <w:pPr>
        <w:tabs>
          <w:tab w:val="num" w:pos="1440"/>
        </w:tabs>
        <w:ind w:left="1440" w:hanging="360"/>
      </w:pPr>
      <w:rPr>
        <w:b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0C02A6"/>
    <w:multiLevelType w:val="hybridMultilevel"/>
    <w:tmpl w:val="D8864070"/>
    <w:lvl w:ilvl="0" w:tplc="FDBA740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6006DC9"/>
    <w:multiLevelType w:val="hybridMultilevel"/>
    <w:tmpl w:val="1CC62B28"/>
    <w:lvl w:ilvl="0" w:tplc="08090019">
      <w:start w:val="1"/>
      <w:numFmt w:val="lowerLetter"/>
      <w:lvlText w:val="%1."/>
      <w:lvlJc w:val="left"/>
      <w:pPr>
        <w:tabs>
          <w:tab w:val="num" w:pos="1440"/>
        </w:tabs>
        <w:ind w:left="144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D6C0E07"/>
    <w:multiLevelType w:val="hybridMultilevel"/>
    <w:tmpl w:val="A170DCD8"/>
    <w:lvl w:ilvl="0" w:tplc="9BD85D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F77BF"/>
    <w:multiLevelType w:val="hybridMultilevel"/>
    <w:tmpl w:val="58E6CB3E"/>
    <w:lvl w:ilvl="0" w:tplc="08090019">
      <w:start w:val="1"/>
      <w:numFmt w:val="lowerLetter"/>
      <w:lvlText w:val="%1."/>
      <w:lvlJc w:val="left"/>
      <w:pPr>
        <w:tabs>
          <w:tab w:val="num" w:pos="1440"/>
        </w:tabs>
        <w:ind w:left="144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2DD5E29"/>
    <w:multiLevelType w:val="multilevel"/>
    <w:tmpl w:val="83328DA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EC0C72"/>
    <w:multiLevelType w:val="hybridMultilevel"/>
    <w:tmpl w:val="476414EC"/>
    <w:lvl w:ilvl="0" w:tplc="08090019">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E2B11"/>
    <w:multiLevelType w:val="multilevel"/>
    <w:tmpl w:val="093EDE64"/>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61E3231"/>
    <w:multiLevelType w:val="hybridMultilevel"/>
    <w:tmpl w:val="E16A370A"/>
    <w:lvl w:ilvl="0" w:tplc="23EA48E4">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685CFDF4">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9A3B58"/>
    <w:multiLevelType w:val="hybridMultilevel"/>
    <w:tmpl w:val="910E4100"/>
    <w:lvl w:ilvl="0" w:tplc="2B0273CE">
      <w:start w:val="1"/>
      <w:numFmt w:val="lowerLetter"/>
      <w:lvlText w:val="%1."/>
      <w:lvlJc w:val="left"/>
      <w:pPr>
        <w:tabs>
          <w:tab w:val="num" w:pos="1440"/>
        </w:tabs>
        <w:ind w:left="144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587DD5"/>
    <w:multiLevelType w:val="hybridMultilevel"/>
    <w:tmpl w:val="A170DCD8"/>
    <w:lvl w:ilvl="0" w:tplc="9BD85D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FE59CB"/>
    <w:multiLevelType w:val="hybridMultilevel"/>
    <w:tmpl w:val="0854C202"/>
    <w:lvl w:ilvl="0" w:tplc="08090019">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452BB8"/>
    <w:multiLevelType w:val="hybridMultilevel"/>
    <w:tmpl w:val="F2868FBE"/>
    <w:lvl w:ilvl="0" w:tplc="08090019">
      <w:start w:val="1"/>
      <w:numFmt w:val="lowerLetter"/>
      <w:lvlText w:val="%1."/>
      <w:lvlJc w:val="left"/>
      <w:pPr>
        <w:tabs>
          <w:tab w:val="num" w:pos="1440"/>
        </w:tabs>
        <w:ind w:left="144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96B1F53"/>
    <w:multiLevelType w:val="multilevel"/>
    <w:tmpl w:val="7C7E6E1E"/>
    <w:lvl w:ilvl="0">
      <w:start w:val="1"/>
      <w:numFmt w:val="decimal"/>
      <w:lvlText w:val="%1."/>
      <w:lvlJc w:val="left"/>
      <w:pPr>
        <w:tabs>
          <w:tab w:val="num" w:pos="567"/>
        </w:tabs>
        <w:ind w:left="567" w:hanging="567"/>
      </w:pPr>
      <w:rPr>
        <w:rFonts w:hint="default"/>
        <w:i w:val="0"/>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5" w15:restartNumberingAfterBreak="0">
    <w:nsid w:val="2D05503C"/>
    <w:multiLevelType w:val="hybridMultilevel"/>
    <w:tmpl w:val="06125054"/>
    <w:lvl w:ilvl="0" w:tplc="9BD85D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533613"/>
    <w:multiLevelType w:val="hybridMultilevel"/>
    <w:tmpl w:val="5E24E8C2"/>
    <w:lvl w:ilvl="0" w:tplc="7DAA83A2">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CF3156"/>
    <w:multiLevelType w:val="hybridMultilevel"/>
    <w:tmpl w:val="0798CC76"/>
    <w:lvl w:ilvl="0" w:tplc="484CF1D0">
      <w:start w:val="1"/>
      <w:numFmt w:val="lowerRoman"/>
      <w:lvlText w:val="%1."/>
      <w:lvlJc w:val="left"/>
      <w:pPr>
        <w:ind w:left="1287"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FC327F"/>
    <w:multiLevelType w:val="hybridMultilevel"/>
    <w:tmpl w:val="21FE99C0"/>
    <w:lvl w:ilvl="0" w:tplc="73EED95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3E7F4E7E"/>
    <w:multiLevelType w:val="hybridMultilevel"/>
    <w:tmpl w:val="F8A44D40"/>
    <w:lvl w:ilvl="0" w:tplc="318897BC">
      <w:start w:val="1"/>
      <w:numFmt w:val="lowerRoman"/>
      <w:lvlText w:val="%1."/>
      <w:lvlJc w:val="left"/>
      <w:pPr>
        <w:tabs>
          <w:tab w:val="num" w:pos="792"/>
        </w:tabs>
        <w:ind w:left="792" w:hanging="432"/>
      </w:pPr>
      <w:rPr>
        <w:rFonts w:ascii="Times New Roman" w:eastAsia="Times New Roman" w:hAnsi="Times New Roman" w:cs="Times New Roman" w:hint="default"/>
      </w:rPr>
    </w:lvl>
    <w:lvl w:ilvl="1" w:tplc="066EF85C">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C55A03"/>
    <w:multiLevelType w:val="multilevel"/>
    <w:tmpl w:val="0DA85DDC"/>
    <w:lvl w:ilvl="0">
      <w:start w:val="1"/>
      <w:numFmt w:val="lowerRoman"/>
      <w:lvlText w:val="%1."/>
      <w:lvlJc w:val="left"/>
      <w:pPr>
        <w:tabs>
          <w:tab w:val="num" w:pos="1800"/>
        </w:tabs>
        <w:ind w:left="1800" w:hanging="360"/>
      </w:pPr>
      <w:rPr>
        <w:rFonts w:ascii="Times New Roman" w:eastAsia="Times New Roman" w:hAnsi="Times New Roman" w:cs="Times New Roman"/>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499F1EAD"/>
    <w:multiLevelType w:val="hybridMultilevel"/>
    <w:tmpl w:val="0D6C59C8"/>
    <w:lvl w:ilvl="0" w:tplc="08090019">
      <w:start w:val="1"/>
      <w:numFmt w:val="lowerLetter"/>
      <w:lvlText w:val="%1."/>
      <w:lvlJc w:val="left"/>
      <w:pPr>
        <w:tabs>
          <w:tab w:val="num" w:pos="1440"/>
        </w:tabs>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AB066D"/>
    <w:multiLevelType w:val="hybridMultilevel"/>
    <w:tmpl w:val="0DA85DDC"/>
    <w:lvl w:ilvl="0" w:tplc="302C5D0C">
      <w:start w:val="1"/>
      <w:numFmt w:val="lowerRoman"/>
      <w:lvlText w:val="%1."/>
      <w:lvlJc w:val="left"/>
      <w:pPr>
        <w:tabs>
          <w:tab w:val="num" w:pos="1800"/>
        </w:tabs>
        <w:ind w:left="1800" w:hanging="360"/>
      </w:pPr>
      <w:rPr>
        <w:rFonts w:ascii="Times New Roman" w:eastAsia="Times New Roman" w:hAnsi="Times New Roman" w:cs="Times New Roman"/>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15:restartNumberingAfterBreak="0">
    <w:nsid w:val="523202C6"/>
    <w:multiLevelType w:val="hybridMultilevel"/>
    <w:tmpl w:val="85744080"/>
    <w:lvl w:ilvl="0" w:tplc="79A66F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69293B"/>
    <w:multiLevelType w:val="hybridMultilevel"/>
    <w:tmpl w:val="E1D06552"/>
    <w:lvl w:ilvl="0" w:tplc="08090019">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DD705F"/>
    <w:multiLevelType w:val="multilevel"/>
    <w:tmpl w:val="90AC7BA0"/>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C8C1E4E"/>
    <w:multiLevelType w:val="hybridMultilevel"/>
    <w:tmpl w:val="DD86186E"/>
    <w:lvl w:ilvl="0" w:tplc="7D78CAD2">
      <w:start w:val="1"/>
      <w:numFmt w:val="lowerLetter"/>
      <w:lvlText w:val="%1."/>
      <w:lvlJc w:val="left"/>
      <w:pPr>
        <w:ind w:left="1800" w:hanging="360"/>
      </w:pPr>
      <w:rPr>
        <w:rFonts w:ascii="Times New Roman" w:eastAsia="Times New Roman" w:hAnsi="Times New Roman" w:cs="Times New Roman"/>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5D210305"/>
    <w:multiLevelType w:val="multilevel"/>
    <w:tmpl w:val="D3B8EE30"/>
    <w:lvl w:ilvl="0">
      <w:start w:val="1"/>
      <w:numFmt w:val="lowerLetter"/>
      <w:lvlText w:val="%1."/>
      <w:lvlJc w:val="left"/>
      <w:pPr>
        <w:tabs>
          <w:tab w:val="num"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D597A33"/>
    <w:multiLevelType w:val="hybridMultilevel"/>
    <w:tmpl w:val="811A5B6E"/>
    <w:lvl w:ilvl="0" w:tplc="302C5D0C">
      <w:start w:val="1"/>
      <w:numFmt w:val="lowerRoman"/>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B40883"/>
    <w:multiLevelType w:val="hybridMultilevel"/>
    <w:tmpl w:val="6442C97E"/>
    <w:lvl w:ilvl="0" w:tplc="5B928944">
      <w:start w:val="1"/>
      <w:numFmt w:val="lowerLetter"/>
      <w:lvlText w:val="%1."/>
      <w:lvlJc w:val="left"/>
      <w:pPr>
        <w:ind w:left="720"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595C7D54">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F476E2B"/>
    <w:multiLevelType w:val="hybridMultilevel"/>
    <w:tmpl w:val="8B3C11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140255A"/>
    <w:multiLevelType w:val="hybridMultilevel"/>
    <w:tmpl w:val="F7F2A31C"/>
    <w:lvl w:ilvl="0" w:tplc="08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69C44C1"/>
    <w:multiLevelType w:val="hybridMultilevel"/>
    <w:tmpl w:val="D3B8EE30"/>
    <w:lvl w:ilvl="0" w:tplc="08090019">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9E5FCB"/>
    <w:multiLevelType w:val="multilevel"/>
    <w:tmpl w:val="35463272"/>
    <w:lvl w:ilvl="0">
      <w:start w:val="1"/>
      <w:numFmt w:val="lowerLetter"/>
      <w:lvlText w:val="%1."/>
      <w:lvlJc w:val="left"/>
      <w:pPr>
        <w:ind w:left="1440" w:hanging="360"/>
      </w:pPr>
      <w:rPr>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EA87583"/>
    <w:multiLevelType w:val="hybridMultilevel"/>
    <w:tmpl w:val="F7F2A31C"/>
    <w:lvl w:ilvl="0" w:tplc="08090019">
      <w:start w:val="1"/>
      <w:numFmt w:val="lowerLetter"/>
      <w:lvlText w:val="%1."/>
      <w:lvlJc w:val="left"/>
      <w:pPr>
        <w:tabs>
          <w:tab w:val="num" w:pos="1440"/>
        </w:tabs>
        <w:ind w:left="14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4D314DD"/>
    <w:multiLevelType w:val="hybridMultilevel"/>
    <w:tmpl w:val="D9145A22"/>
    <w:lvl w:ilvl="0" w:tplc="07744CC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845CDF"/>
    <w:multiLevelType w:val="multilevel"/>
    <w:tmpl w:val="58E6CB3E"/>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FB64927"/>
    <w:multiLevelType w:val="multilevel"/>
    <w:tmpl w:val="1CC62B28"/>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722559215">
    <w:abstractNumId w:val="26"/>
  </w:num>
  <w:num w:numId="2" w16cid:durableId="886915044">
    <w:abstractNumId w:val="29"/>
  </w:num>
  <w:num w:numId="3" w16cid:durableId="817502533">
    <w:abstractNumId w:val="9"/>
  </w:num>
  <w:num w:numId="4" w16cid:durableId="1274559387">
    <w:abstractNumId w:val="23"/>
  </w:num>
  <w:num w:numId="5" w16cid:durableId="1087268470">
    <w:abstractNumId w:val="35"/>
  </w:num>
  <w:num w:numId="6" w16cid:durableId="881401833">
    <w:abstractNumId w:val="16"/>
  </w:num>
  <w:num w:numId="7" w16cid:durableId="342901271">
    <w:abstractNumId w:val="1"/>
  </w:num>
  <w:num w:numId="8" w16cid:durableId="186601128">
    <w:abstractNumId w:val="19"/>
  </w:num>
  <w:num w:numId="9" w16cid:durableId="406925775">
    <w:abstractNumId w:val="2"/>
  </w:num>
  <w:num w:numId="10" w16cid:durableId="740130729">
    <w:abstractNumId w:val="18"/>
  </w:num>
  <w:num w:numId="11" w16cid:durableId="20666706">
    <w:abstractNumId w:val="15"/>
  </w:num>
  <w:num w:numId="12" w16cid:durableId="844511203">
    <w:abstractNumId w:val="4"/>
  </w:num>
  <w:num w:numId="13" w16cid:durableId="2016496443">
    <w:abstractNumId w:val="11"/>
  </w:num>
  <w:num w:numId="14" w16cid:durableId="1528134941">
    <w:abstractNumId w:val="17"/>
  </w:num>
  <w:num w:numId="15" w16cid:durableId="325669658">
    <w:abstractNumId w:val="0"/>
  </w:num>
  <w:num w:numId="16" w16cid:durableId="132335241">
    <w:abstractNumId w:val="5"/>
  </w:num>
  <w:num w:numId="17" w16cid:durableId="2074499359">
    <w:abstractNumId w:val="3"/>
  </w:num>
  <w:num w:numId="18" w16cid:durableId="1286229352">
    <w:abstractNumId w:val="34"/>
  </w:num>
  <w:num w:numId="19" w16cid:durableId="1349336119">
    <w:abstractNumId w:val="13"/>
  </w:num>
  <w:num w:numId="20" w16cid:durableId="973676180">
    <w:abstractNumId w:val="22"/>
  </w:num>
  <w:num w:numId="21" w16cid:durableId="537401824">
    <w:abstractNumId w:val="32"/>
  </w:num>
  <w:num w:numId="22" w16cid:durableId="1163929669">
    <w:abstractNumId w:val="27"/>
  </w:num>
  <w:num w:numId="23" w16cid:durableId="1307541187">
    <w:abstractNumId w:val="10"/>
  </w:num>
  <w:num w:numId="24" w16cid:durableId="54204692">
    <w:abstractNumId w:val="24"/>
  </w:num>
  <w:num w:numId="25" w16cid:durableId="1726564023">
    <w:abstractNumId w:val="30"/>
  </w:num>
  <w:num w:numId="26" w16cid:durableId="174197327">
    <w:abstractNumId w:val="31"/>
  </w:num>
  <w:num w:numId="27" w16cid:durableId="491872975">
    <w:abstractNumId w:val="33"/>
  </w:num>
  <w:num w:numId="28" w16cid:durableId="1760559883">
    <w:abstractNumId w:val="21"/>
  </w:num>
  <w:num w:numId="29" w16cid:durableId="1796367451">
    <w:abstractNumId w:val="36"/>
  </w:num>
  <w:num w:numId="30" w16cid:durableId="1739397942">
    <w:abstractNumId w:val="7"/>
  </w:num>
  <w:num w:numId="31" w16cid:durableId="471411484">
    <w:abstractNumId w:val="25"/>
  </w:num>
  <w:num w:numId="32" w16cid:durableId="2129620748">
    <w:abstractNumId w:val="6"/>
  </w:num>
  <w:num w:numId="33" w16cid:durableId="641620231">
    <w:abstractNumId w:val="8"/>
  </w:num>
  <w:num w:numId="34" w16cid:durableId="553011076">
    <w:abstractNumId w:val="37"/>
  </w:num>
  <w:num w:numId="35" w16cid:durableId="1532180813">
    <w:abstractNumId w:val="12"/>
  </w:num>
  <w:num w:numId="36" w16cid:durableId="548683441">
    <w:abstractNumId w:val="20"/>
  </w:num>
  <w:num w:numId="37" w16cid:durableId="422537309">
    <w:abstractNumId w:val="28"/>
  </w:num>
  <w:num w:numId="38" w16cid:durableId="510343155">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948"/>
    <w:rsid w:val="00015A4F"/>
    <w:rsid w:val="00016110"/>
    <w:rsid w:val="00016B37"/>
    <w:rsid w:val="00017DCB"/>
    <w:rsid w:val="000216DA"/>
    <w:rsid w:val="000248FD"/>
    <w:rsid w:val="00030716"/>
    <w:rsid w:val="00031B69"/>
    <w:rsid w:val="00040E29"/>
    <w:rsid w:val="00041CDF"/>
    <w:rsid w:val="00052C1B"/>
    <w:rsid w:val="00065EDC"/>
    <w:rsid w:val="0007166C"/>
    <w:rsid w:val="00087FBA"/>
    <w:rsid w:val="000921C6"/>
    <w:rsid w:val="00092EA8"/>
    <w:rsid w:val="00095250"/>
    <w:rsid w:val="000A33A9"/>
    <w:rsid w:val="000A49AE"/>
    <w:rsid w:val="000A4E4D"/>
    <w:rsid w:val="000A7E1D"/>
    <w:rsid w:val="000B328C"/>
    <w:rsid w:val="000D4157"/>
    <w:rsid w:val="000E0EC0"/>
    <w:rsid w:val="000F2A35"/>
    <w:rsid w:val="000F4B20"/>
    <w:rsid w:val="00102D84"/>
    <w:rsid w:val="00103CBD"/>
    <w:rsid w:val="0011125D"/>
    <w:rsid w:val="001113E9"/>
    <w:rsid w:val="001146DF"/>
    <w:rsid w:val="00116720"/>
    <w:rsid w:val="0011707B"/>
    <w:rsid w:val="001417C0"/>
    <w:rsid w:val="00145486"/>
    <w:rsid w:val="001565CC"/>
    <w:rsid w:val="001613CE"/>
    <w:rsid w:val="001678B1"/>
    <w:rsid w:val="00167916"/>
    <w:rsid w:val="0017200F"/>
    <w:rsid w:val="00174588"/>
    <w:rsid w:val="00175905"/>
    <w:rsid w:val="001768E0"/>
    <w:rsid w:val="001828C4"/>
    <w:rsid w:val="00183D59"/>
    <w:rsid w:val="001F3B65"/>
    <w:rsid w:val="002002E9"/>
    <w:rsid w:val="002016B7"/>
    <w:rsid w:val="00204592"/>
    <w:rsid w:val="00212748"/>
    <w:rsid w:val="00220EE2"/>
    <w:rsid w:val="00224515"/>
    <w:rsid w:val="00226637"/>
    <w:rsid w:val="00230F4D"/>
    <w:rsid w:val="0023396A"/>
    <w:rsid w:val="00234162"/>
    <w:rsid w:val="00234765"/>
    <w:rsid w:val="00235B9D"/>
    <w:rsid w:val="00236B25"/>
    <w:rsid w:val="0025488D"/>
    <w:rsid w:val="002618FC"/>
    <w:rsid w:val="00265914"/>
    <w:rsid w:val="002706A0"/>
    <w:rsid w:val="0027213F"/>
    <w:rsid w:val="00273256"/>
    <w:rsid w:val="002805D2"/>
    <w:rsid w:val="002826B4"/>
    <w:rsid w:val="00282D74"/>
    <w:rsid w:val="00287BBC"/>
    <w:rsid w:val="00291A68"/>
    <w:rsid w:val="002A45EF"/>
    <w:rsid w:val="002A5DAF"/>
    <w:rsid w:val="002B0F55"/>
    <w:rsid w:val="002B507C"/>
    <w:rsid w:val="002B52EE"/>
    <w:rsid w:val="002B53E6"/>
    <w:rsid w:val="002B7AAD"/>
    <w:rsid w:val="002C7D89"/>
    <w:rsid w:val="002D2F1C"/>
    <w:rsid w:val="002D6F06"/>
    <w:rsid w:val="002F2C34"/>
    <w:rsid w:val="002F3FBC"/>
    <w:rsid w:val="003059E1"/>
    <w:rsid w:val="003103CA"/>
    <w:rsid w:val="00312A5D"/>
    <w:rsid w:val="0031381D"/>
    <w:rsid w:val="003166C2"/>
    <w:rsid w:val="00316A25"/>
    <w:rsid w:val="00317218"/>
    <w:rsid w:val="00317888"/>
    <w:rsid w:val="00323D3C"/>
    <w:rsid w:val="00324484"/>
    <w:rsid w:val="00330B8D"/>
    <w:rsid w:val="0033240C"/>
    <w:rsid w:val="00333C26"/>
    <w:rsid w:val="00333EA8"/>
    <w:rsid w:val="00341AD1"/>
    <w:rsid w:val="00354651"/>
    <w:rsid w:val="00360BE0"/>
    <w:rsid w:val="00367ABC"/>
    <w:rsid w:val="00371616"/>
    <w:rsid w:val="003770CC"/>
    <w:rsid w:val="003775F7"/>
    <w:rsid w:val="00377A85"/>
    <w:rsid w:val="0038518E"/>
    <w:rsid w:val="00387A04"/>
    <w:rsid w:val="0039567E"/>
    <w:rsid w:val="003A06F2"/>
    <w:rsid w:val="003A1822"/>
    <w:rsid w:val="003A3CB2"/>
    <w:rsid w:val="003C43D2"/>
    <w:rsid w:val="003C58BC"/>
    <w:rsid w:val="003D6390"/>
    <w:rsid w:val="003D7C69"/>
    <w:rsid w:val="003E5F59"/>
    <w:rsid w:val="003E760F"/>
    <w:rsid w:val="003F1A9A"/>
    <w:rsid w:val="003F2F64"/>
    <w:rsid w:val="003F4C62"/>
    <w:rsid w:val="00404A5C"/>
    <w:rsid w:val="004051E7"/>
    <w:rsid w:val="004055B6"/>
    <w:rsid w:val="004064CB"/>
    <w:rsid w:val="00407F9E"/>
    <w:rsid w:val="00423201"/>
    <w:rsid w:val="00423225"/>
    <w:rsid w:val="00426864"/>
    <w:rsid w:val="00430740"/>
    <w:rsid w:val="00431396"/>
    <w:rsid w:val="00436C4C"/>
    <w:rsid w:val="00457E08"/>
    <w:rsid w:val="00465B72"/>
    <w:rsid w:val="00465D6D"/>
    <w:rsid w:val="00466ECB"/>
    <w:rsid w:val="0046725E"/>
    <w:rsid w:val="00467EE5"/>
    <w:rsid w:val="00474159"/>
    <w:rsid w:val="00477302"/>
    <w:rsid w:val="00480783"/>
    <w:rsid w:val="004808EC"/>
    <w:rsid w:val="00483E2F"/>
    <w:rsid w:val="004A05AB"/>
    <w:rsid w:val="004A365A"/>
    <w:rsid w:val="004A6430"/>
    <w:rsid w:val="004A7E96"/>
    <w:rsid w:val="004D62EF"/>
    <w:rsid w:val="005000AC"/>
    <w:rsid w:val="005047BA"/>
    <w:rsid w:val="00510920"/>
    <w:rsid w:val="005113BD"/>
    <w:rsid w:val="0051146B"/>
    <w:rsid w:val="005117CA"/>
    <w:rsid w:val="005123F8"/>
    <w:rsid w:val="00524E50"/>
    <w:rsid w:val="00531BF8"/>
    <w:rsid w:val="00531C64"/>
    <w:rsid w:val="00552FF4"/>
    <w:rsid w:val="0055346C"/>
    <w:rsid w:val="0055636F"/>
    <w:rsid w:val="00563DE4"/>
    <w:rsid w:val="00566486"/>
    <w:rsid w:val="005751B6"/>
    <w:rsid w:val="005758D5"/>
    <w:rsid w:val="00582728"/>
    <w:rsid w:val="0059009E"/>
    <w:rsid w:val="00591A39"/>
    <w:rsid w:val="00591B9E"/>
    <w:rsid w:val="00592158"/>
    <w:rsid w:val="005936D9"/>
    <w:rsid w:val="00595414"/>
    <w:rsid w:val="00597520"/>
    <w:rsid w:val="005A18D1"/>
    <w:rsid w:val="005B6047"/>
    <w:rsid w:val="005B7A0F"/>
    <w:rsid w:val="005E6139"/>
    <w:rsid w:val="005F4B7B"/>
    <w:rsid w:val="006103CF"/>
    <w:rsid w:val="00610ABB"/>
    <w:rsid w:val="00613B51"/>
    <w:rsid w:val="0061568E"/>
    <w:rsid w:val="0062436A"/>
    <w:rsid w:val="006311D9"/>
    <w:rsid w:val="00632330"/>
    <w:rsid w:val="006575E2"/>
    <w:rsid w:val="0066092F"/>
    <w:rsid w:val="00672177"/>
    <w:rsid w:val="00682996"/>
    <w:rsid w:val="006834B3"/>
    <w:rsid w:val="0068539E"/>
    <w:rsid w:val="006A0A4E"/>
    <w:rsid w:val="006A19CE"/>
    <w:rsid w:val="006A4FBC"/>
    <w:rsid w:val="006A51BD"/>
    <w:rsid w:val="006B592C"/>
    <w:rsid w:val="006B7334"/>
    <w:rsid w:val="006C05A6"/>
    <w:rsid w:val="006E450F"/>
    <w:rsid w:val="006F11F4"/>
    <w:rsid w:val="006F49F1"/>
    <w:rsid w:val="00701353"/>
    <w:rsid w:val="00702200"/>
    <w:rsid w:val="00720C1A"/>
    <w:rsid w:val="0073240B"/>
    <w:rsid w:val="00732CFC"/>
    <w:rsid w:val="00760FCF"/>
    <w:rsid w:val="00761695"/>
    <w:rsid w:val="007652C6"/>
    <w:rsid w:val="00765EBC"/>
    <w:rsid w:val="00770C1F"/>
    <w:rsid w:val="00782121"/>
    <w:rsid w:val="00794A9A"/>
    <w:rsid w:val="007A1C21"/>
    <w:rsid w:val="007B1FDE"/>
    <w:rsid w:val="007C028C"/>
    <w:rsid w:val="007C1F34"/>
    <w:rsid w:val="007C298A"/>
    <w:rsid w:val="007C3B5D"/>
    <w:rsid w:val="007C7802"/>
    <w:rsid w:val="007D0C20"/>
    <w:rsid w:val="007D1DD8"/>
    <w:rsid w:val="007D2EA7"/>
    <w:rsid w:val="007E438A"/>
    <w:rsid w:val="007E6620"/>
    <w:rsid w:val="00820721"/>
    <w:rsid w:val="00820F1C"/>
    <w:rsid w:val="00823815"/>
    <w:rsid w:val="00823EE5"/>
    <w:rsid w:val="00834348"/>
    <w:rsid w:val="008406D5"/>
    <w:rsid w:val="00853FC8"/>
    <w:rsid w:val="00854887"/>
    <w:rsid w:val="008605CA"/>
    <w:rsid w:val="00862AC3"/>
    <w:rsid w:val="00862E00"/>
    <w:rsid w:val="008639D0"/>
    <w:rsid w:val="00866C49"/>
    <w:rsid w:val="00871278"/>
    <w:rsid w:val="00871399"/>
    <w:rsid w:val="00880055"/>
    <w:rsid w:val="008806D5"/>
    <w:rsid w:val="008A0CB4"/>
    <w:rsid w:val="008A2874"/>
    <w:rsid w:val="008A3F0D"/>
    <w:rsid w:val="008A4586"/>
    <w:rsid w:val="008A5AD8"/>
    <w:rsid w:val="008A6A97"/>
    <w:rsid w:val="008B2780"/>
    <w:rsid w:val="008B66B5"/>
    <w:rsid w:val="008B6A75"/>
    <w:rsid w:val="008D09FE"/>
    <w:rsid w:val="008D1A8E"/>
    <w:rsid w:val="008D2447"/>
    <w:rsid w:val="008D676A"/>
    <w:rsid w:val="008D7D57"/>
    <w:rsid w:val="008F0AA2"/>
    <w:rsid w:val="008F163C"/>
    <w:rsid w:val="008F4785"/>
    <w:rsid w:val="008F78BB"/>
    <w:rsid w:val="008F7D9C"/>
    <w:rsid w:val="00903D0C"/>
    <w:rsid w:val="009111CF"/>
    <w:rsid w:val="009172FE"/>
    <w:rsid w:val="00917E3D"/>
    <w:rsid w:val="00926CC8"/>
    <w:rsid w:val="009274C2"/>
    <w:rsid w:val="00952E4F"/>
    <w:rsid w:val="00966110"/>
    <w:rsid w:val="0098219E"/>
    <w:rsid w:val="00982B7A"/>
    <w:rsid w:val="00985115"/>
    <w:rsid w:val="00992B33"/>
    <w:rsid w:val="00996355"/>
    <w:rsid w:val="009975F6"/>
    <w:rsid w:val="009A0DA0"/>
    <w:rsid w:val="009A7746"/>
    <w:rsid w:val="009B03F0"/>
    <w:rsid w:val="009C547F"/>
    <w:rsid w:val="009D00D9"/>
    <w:rsid w:val="009D35F1"/>
    <w:rsid w:val="009F4C0C"/>
    <w:rsid w:val="00A051C1"/>
    <w:rsid w:val="00A07D0D"/>
    <w:rsid w:val="00A10C58"/>
    <w:rsid w:val="00A22541"/>
    <w:rsid w:val="00A22F44"/>
    <w:rsid w:val="00A41BFA"/>
    <w:rsid w:val="00A46BCA"/>
    <w:rsid w:val="00A51172"/>
    <w:rsid w:val="00A5283B"/>
    <w:rsid w:val="00A645E7"/>
    <w:rsid w:val="00A70090"/>
    <w:rsid w:val="00A704CC"/>
    <w:rsid w:val="00A70925"/>
    <w:rsid w:val="00A7165C"/>
    <w:rsid w:val="00A7203D"/>
    <w:rsid w:val="00A73107"/>
    <w:rsid w:val="00A77079"/>
    <w:rsid w:val="00A8046A"/>
    <w:rsid w:val="00A84677"/>
    <w:rsid w:val="00A96C9C"/>
    <w:rsid w:val="00AA3991"/>
    <w:rsid w:val="00AA7033"/>
    <w:rsid w:val="00AA716A"/>
    <w:rsid w:val="00AA7187"/>
    <w:rsid w:val="00AB22BC"/>
    <w:rsid w:val="00AB268D"/>
    <w:rsid w:val="00AB7330"/>
    <w:rsid w:val="00AC1852"/>
    <w:rsid w:val="00AD3359"/>
    <w:rsid w:val="00AD64D5"/>
    <w:rsid w:val="00AE05EA"/>
    <w:rsid w:val="00AE477E"/>
    <w:rsid w:val="00AE66DA"/>
    <w:rsid w:val="00AF1260"/>
    <w:rsid w:val="00AF559E"/>
    <w:rsid w:val="00B01583"/>
    <w:rsid w:val="00B01F0C"/>
    <w:rsid w:val="00B10263"/>
    <w:rsid w:val="00B149F1"/>
    <w:rsid w:val="00B2010C"/>
    <w:rsid w:val="00B21FFB"/>
    <w:rsid w:val="00B27EA8"/>
    <w:rsid w:val="00B34526"/>
    <w:rsid w:val="00B372AD"/>
    <w:rsid w:val="00B43AEA"/>
    <w:rsid w:val="00B44802"/>
    <w:rsid w:val="00B5324A"/>
    <w:rsid w:val="00B5740C"/>
    <w:rsid w:val="00B705B9"/>
    <w:rsid w:val="00B80826"/>
    <w:rsid w:val="00B81E4C"/>
    <w:rsid w:val="00B9107A"/>
    <w:rsid w:val="00B9130C"/>
    <w:rsid w:val="00BA4A9A"/>
    <w:rsid w:val="00BA5A1D"/>
    <w:rsid w:val="00BA659D"/>
    <w:rsid w:val="00BB07FC"/>
    <w:rsid w:val="00BB0DE1"/>
    <w:rsid w:val="00BC0911"/>
    <w:rsid w:val="00BD13C2"/>
    <w:rsid w:val="00BD2E82"/>
    <w:rsid w:val="00BE041E"/>
    <w:rsid w:val="00BE41C9"/>
    <w:rsid w:val="00BE7961"/>
    <w:rsid w:val="00BF013D"/>
    <w:rsid w:val="00BF061B"/>
    <w:rsid w:val="00BF7A39"/>
    <w:rsid w:val="00C1371F"/>
    <w:rsid w:val="00C13E23"/>
    <w:rsid w:val="00C244B9"/>
    <w:rsid w:val="00C273F8"/>
    <w:rsid w:val="00C3010D"/>
    <w:rsid w:val="00C31C23"/>
    <w:rsid w:val="00C347C4"/>
    <w:rsid w:val="00C44811"/>
    <w:rsid w:val="00C53071"/>
    <w:rsid w:val="00C573DE"/>
    <w:rsid w:val="00C62023"/>
    <w:rsid w:val="00C6604D"/>
    <w:rsid w:val="00C6670E"/>
    <w:rsid w:val="00C76D3D"/>
    <w:rsid w:val="00C9062A"/>
    <w:rsid w:val="00C94F03"/>
    <w:rsid w:val="00C96FA5"/>
    <w:rsid w:val="00CA3F6A"/>
    <w:rsid w:val="00CB1172"/>
    <w:rsid w:val="00CC6943"/>
    <w:rsid w:val="00CD1352"/>
    <w:rsid w:val="00CD1AF4"/>
    <w:rsid w:val="00CD6585"/>
    <w:rsid w:val="00CD6CFB"/>
    <w:rsid w:val="00CD799B"/>
    <w:rsid w:val="00CF3851"/>
    <w:rsid w:val="00D02C87"/>
    <w:rsid w:val="00D03BD4"/>
    <w:rsid w:val="00D040FE"/>
    <w:rsid w:val="00D076C1"/>
    <w:rsid w:val="00D12AD5"/>
    <w:rsid w:val="00D1614B"/>
    <w:rsid w:val="00D17847"/>
    <w:rsid w:val="00D244F1"/>
    <w:rsid w:val="00D26230"/>
    <w:rsid w:val="00D279D1"/>
    <w:rsid w:val="00D321A9"/>
    <w:rsid w:val="00D36337"/>
    <w:rsid w:val="00D412EE"/>
    <w:rsid w:val="00D437CE"/>
    <w:rsid w:val="00D573F2"/>
    <w:rsid w:val="00D609CE"/>
    <w:rsid w:val="00D635C3"/>
    <w:rsid w:val="00D6712B"/>
    <w:rsid w:val="00D72AE3"/>
    <w:rsid w:val="00D73D09"/>
    <w:rsid w:val="00D744C3"/>
    <w:rsid w:val="00D933DA"/>
    <w:rsid w:val="00D97E73"/>
    <w:rsid w:val="00DA2DE8"/>
    <w:rsid w:val="00DB1CB3"/>
    <w:rsid w:val="00DB65F8"/>
    <w:rsid w:val="00DC12B1"/>
    <w:rsid w:val="00DD0EDA"/>
    <w:rsid w:val="00DD0FB8"/>
    <w:rsid w:val="00DD2469"/>
    <w:rsid w:val="00DD33AB"/>
    <w:rsid w:val="00DD4A86"/>
    <w:rsid w:val="00DD5774"/>
    <w:rsid w:val="00DE1541"/>
    <w:rsid w:val="00DE6223"/>
    <w:rsid w:val="00DF6D1E"/>
    <w:rsid w:val="00E0311C"/>
    <w:rsid w:val="00E1075F"/>
    <w:rsid w:val="00E1300A"/>
    <w:rsid w:val="00E21C18"/>
    <w:rsid w:val="00E21C1D"/>
    <w:rsid w:val="00E24186"/>
    <w:rsid w:val="00E27CE6"/>
    <w:rsid w:val="00E32F82"/>
    <w:rsid w:val="00E35398"/>
    <w:rsid w:val="00E4235D"/>
    <w:rsid w:val="00E42F06"/>
    <w:rsid w:val="00E53371"/>
    <w:rsid w:val="00E55ABB"/>
    <w:rsid w:val="00E7558E"/>
    <w:rsid w:val="00E82B36"/>
    <w:rsid w:val="00E90D7D"/>
    <w:rsid w:val="00EA5C3C"/>
    <w:rsid w:val="00EB09B1"/>
    <w:rsid w:val="00EB0A03"/>
    <w:rsid w:val="00EB2E6E"/>
    <w:rsid w:val="00EB3CFD"/>
    <w:rsid w:val="00EC56CB"/>
    <w:rsid w:val="00EC59B1"/>
    <w:rsid w:val="00ED0EB3"/>
    <w:rsid w:val="00ED24EF"/>
    <w:rsid w:val="00EE09B0"/>
    <w:rsid w:val="00EE25B6"/>
    <w:rsid w:val="00EF4F89"/>
    <w:rsid w:val="00EF6C07"/>
    <w:rsid w:val="00F01DFF"/>
    <w:rsid w:val="00F12A6F"/>
    <w:rsid w:val="00F15AC1"/>
    <w:rsid w:val="00F20D36"/>
    <w:rsid w:val="00F21975"/>
    <w:rsid w:val="00F25DB6"/>
    <w:rsid w:val="00F30BA9"/>
    <w:rsid w:val="00F33D7B"/>
    <w:rsid w:val="00F44ED2"/>
    <w:rsid w:val="00F47D8E"/>
    <w:rsid w:val="00F51513"/>
    <w:rsid w:val="00F53600"/>
    <w:rsid w:val="00F53684"/>
    <w:rsid w:val="00F56948"/>
    <w:rsid w:val="00F61A0E"/>
    <w:rsid w:val="00F62CDD"/>
    <w:rsid w:val="00F703F1"/>
    <w:rsid w:val="00F814BB"/>
    <w:rsid w:val="00FA4E8E"/>
    <w:rsid w:val="00FB59A1"/>
    <w:rsid w:val="00FC0C1B"/>
    <w:rsid w:val="00FC1B42"/>
    <w:rsid w:val="00FD430E"/>
    <w:rsid w:val="00FD4E7A"/>
    <w:rsid w:val="00FE0066"/>
    <w:rsid w:val="00FE35DD"/>
    <w:rsid w:val="00FF4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2C7A9A3"/>
  <w15:docId w15:val="{7952662F-723E-49C0-8A13-257176A9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10ABB"/>
    <w:pPr>
      <w:keepNext/>
      <w:widowControl w:val="0"/>
      <w:jc w:val="both"/>
      <w:outlineLvl w:val="0"/>
    </w:pPr>
    <w:rPr>
      <w:rFonts w:ascii="Arial" w:hAnsi="Arial"/>
      <w:b/>
      <w:sz w:val="32"/>
      <w:szCs w:val="20"/>
      <w:lang w:eastAsia="en-US"/>
    </w:rPr>
  </w:style>
  <w:style w:type="paragraph" w:styleId="Heading2">
    <w:name w:val="heading 2"/>
    <w:basedOn w:val="Normal"/>
    <w:next w:val="Normal"/>
    <w:link w:val="Heading2Char"/>
    <w:unhideWhenUsed/>
    <w:qFormat/>
    <w:rsid w:val="00CA3F6A"/>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73F8"/>
    <w:rPr>
      <w:rFonts w:ascii="Tahoma" w:hAnsi="Tahoma" w:cs="Tahoma"/>
      <w:sz w:val="16"/>
      <w:szCs w:val="16"/>
    </w:rPr>
  </w:style>
  <w:style w:type="paragraph" w:styleId="Footer">
    <w:name w:val="footer"/>
    <w:basedOn w:val="Normal"/>
    <w:rsid w:val="00FD4E7A"/>
    <w:pPr>
      <w:tabs>
        <w:tab w:val="center" w:pos="4153"/>
        <w:tab w:val="right" w:pos="8306"/>
      </w:tabs>
    </w:pPr>
  </w:style>
  <w:style w:type="character" w:styleId="PageNumber">
    <w:name w:val="page number"/>
    <w:basedOn w:val="DefaultParagraphFont"/>
    <w:rsid w:val="00FD4E7A"/>
  </w:style>
  <w:style w:type="paragraph" w:customStyle="1" w:styleId="ColorfulList-Accent11">
    <w:name w:val="Colorful List - Accent 11"/>
    <w:basedOn w:val="Normal"/>
    <w:uiPriority w:val="34"/>
    <w:qFormat/>
    <w:rsid w:val="0073240B"/>
    <w:pPr>
      <w:ind w:left="720"/>
    </w:pPr>
  </w:style>
  <w:style w:type="paragraph" w:styleId="Header">
    <w:name w:val="header"/>
    <w:basedOn w:val="Normal"/>
    <w:link w:val="HeaderChar"/>
    <w:uiPriority w:val="99"/>
    <w:rsid w:val="00EC56CB"/>
    <w:pPr>
      <w:tabs>
        <w:tab w:val="center" w:pos="4513"/>
        <w:tab w:val="right" w:pos="9026"/>
      </w:tabs>
    </w:pPr>
  </w:style>
  <w:style w:type="character" w:customStyle="1" w:styleId="HeaderChar">
    <w:name w:val="Header Char"/>
    <w:link w:val="Header"/>
    <w:uiPriority w:val="99"/>
    <w:rsid w:val="00EC56CB"/>
    <w:rPr>
      <w:sz w:val="24"/>
      <w:szCs w:val="24"/>
    </w:rPr>
  </w:style>
  <w:style w:type="paragraph" w:styleId="FootnoteText">
    <w:name w:val="footnote text"/>
    <w:basedOn w:val="Normal"/>
    <w:link w:val="FootnoteTextChar"/>
    <w:uiPriority w:val="99"/>
    <w:unhideWhenUsed/>
    <w:rsid w:val="00EB3CFD"/>
    <w:rPr>
      <w:rFonts w:ascii="Calibri" w:eastAsia="Calibri" w:hAnsi="Calibri"/>
      <w:sz w:val="20"/>
      <w:szCs w:val="20"/>
      <w:lang w:eastAsia="en-US"/>
    </w:rPr>
  </w:style>
  <w:style w:type="character" w:customStyle="1" w:styleId="FootnoteTextChar">
    <w:name w:val="Footnote Text Char"/>
    <w:link w:val="FootnoteText"/>
    <w:uiPriority w:val="99"/>
    <w:rsid w:val="00EB3CFD"/>
    <w:rPr>
      <w:rFonts w:ascii="Calibri" w:eastAsia="Calibri" w:hAnsi="Calibri"/>
    </w:rPr>
  </w:style>
  <w:style w:type="character" w:styleId="FootnoteReference">
    <w:name w:val="footnote reference"/>
    <w:uiPriority w:val="99"/>
    <w:unhideWhenUsed/>
    <w:rsid w:val="00EB3CFD"/>
    <w:rPr>
      <w:vertAlign w:val="superscript"/>
    </w:rPr>
  </w:style>
  <w:style w:type="character" w:customStyle="1" w:styleId="Heading1Char">
    <w:name w:val="Heading 1 Char"/>
    <w:link w:val="Heading1"/>
    <w:rsid w:val="00C3010D"/>
    <w:rPr>
      <w:rFonts w:ascii="Arial" w:hAnsi="Arial"/>
      <w:b/>
      <w:sz w:val="32"/>
      <w:lang w:eastAsia="en-US"/>
    </w:rPr>
  </w:style>
  <w:style w:type="character" w:styleId="CommentReference">
    <w:name w:val="annotation reference"/>
    <w:basedOn w:val="DefaultParagraphFont"/>
    <w:semiHidden/>
    <w:unhideWhenUsed/>
    <w:rsid w:val="008B66B5"/>
    <w:rPr>
      <w:sz w:val="16"/>
      <w:szCs w:val="16"/>
    </w:rPr>
  </w:style>
  <w:style w:type="paragraph" w:styleId="CommentText">
    <w:name w:val="annotation text"/>
    <w:basedOn w:val="Normal"/>
    <w:link w:val="CommentTextChar"/>
    <w:semiHidden/>
    <w:unhideWhenUsed/>
    <w:rsid w:val="008B66B5"/>
    <w:rPr>
      <w:sz w:val="20"/>
      <w:szCs w:val="20"/>
    </w:rPr>
  </w:style>
  <w:style w:type="character" w:customStyle="1" w:styleId="CommentTextChar">
    <w:name w:val="Comment Text Char"/>
    <w:basedOn w:val="DefaultParagraphFont"/>
    <w:link w:val="CommentText"/>
    <w:semiHidden/>
    <w:rsid w:val="008B66B5"/>
  </w:style>
  <w:style w:type="paragraph" w:styleId="CommentSubject">
    <w:name w:val="annotation subject"/>
    <w:basedOn w:val="CommentText"/>
    <w:next w:val="CommentText"/>
    <w:link w:val="CommentSubjectChar"/>
    <w:semiHidden/>
    <w:unhideWhenUsed/>
    <w:rsid w:val="008B66B5"/>
    <w:rPr>
      <w:b/>
      <w:bCs/>
    </w:rPr>
  </w:style>
  <w:style w:type="character" w:customStyle="1" w:styleId="CommentSubjectChar">
    <w:name w:val="Comment Subject Char"/>
    <w:basedOn w:val="CommentTextChar"/>
    <w:link w:val="CommentSubject"/>
    <w:semiHidden/>
    <w:rsid w:val="008B66B5"/>
    <w:rPr>
      <w:b/>
      <w:bCs/>
    </w:rPr>
  </w:style>
  <w:style w:type="character" w:customStyle="1" w:styleId="Heading2Char">
    <w:name w:val="Heading 2 Char"/>
    <w:basedOn w:val="DefaultParagraphFont"/>
    <w:link w:val="Heading2"/>
    <w:rsid w:val="00CA3F6A"/>
    <w:rPr>
      <w:rFonts w:eastAsiaTheme="majorEastAsia"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69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ass%20Legal\Quantum\Ver9\Solicitor\Orders\Text\Enforcement_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Enforcement_1.dot</Template>
  <TotalTime>45</TotalTime>
  <Pages>3</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1</vt:lpstr>
    </vt:vector>
  </TitlesOfParts>
  <Company>Ministry of Justice</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Melissa Chapman</dc:creator>
  <cp:lastModifiedBy>Melissa Abey</cp:lastModifiedBy>
  <cp:revision>31</cp:revision>
  <cp:lastPrinted>2013-10-07T09:36:00Z</cp:lastPrinted>
  <dcterms:created xsi:type="dcterms:W3CDTF">2017-08-07T14:10:00Z</dcterms:created>
  <dcterms:modified xsi:type="dcterms:W3CDTF">2023-05-12T10:44:00Z</dcterms:modified>
</cp:coreProperties>
</file>