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F0FB" w14:textId="4B781E6C" w:rsidR="00F367DD" w:rsidRPr="004C55AE" w:rsidRDefault="00000000" w:rsidP="00686809">
      <w:pPr>
        <w:rPr>
          <w:b/>
          <w:i/>
          <w:sz w:val="28"/>
        </w:rPr>
      </w:pPr>
      <w:r>
        <w:rPr>
          <w:b/>
          <w:noProof/>
          <w:sz w:val="28"/>
        </w:rPr>
        <w:object w:dxaOrig="1440" w:dyaOrig="1440" w14:anchorId="7484E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8" o:title=""/>
            <w10:wrap type="square" anchorx="margin" anchory="margin"/>
          </v:shape>
          <o:OLEObject Type="Embed" ProgID="Word.Picture.8" ShapeID="_x0000_s2050" DrawAspect="Content" ObjectID="_1745397406" r:id="rId9"/>
        </w:object>
      </w:r>
      <w:r w:rsidR="006474EA">
        <w:rPr>
          <w:b/>
          <w:sz w:val="28"/>
        </w:rPr>
        <w:t>In the Family Court</w:t>
      </w:r>
      <w:r w:rsidR="00666CCB">
        <w:rPr>
          <w:b/>
          <w:sz w:val="28"/>
        </w:rPr>
        <w:t xml:space="preserve">      </w:t>
      </w:r>
      <w:r w:rsidR="006474EA">
        <w:rPr>
          <w:b/>
          <w:sz w:val="28"/>
        </w:rPr>
        <w:tab/>
      </w:r>
      <w:r w:rsidR="00666CCB">
        <w:rPr>
          <w:b/>
          <w:sz w:val="28"/>
        </w:rPr>
        <w:t xml:space="preserve">Case </w:t>
      </w:r>
      <w:r w:rsidR="00F367DD" w:rsidRPr="000534FA">
        <w:rPr>
          <w:b/>
          <w:sz w:val="28"/>
        </w:rPr>
        <w:t xml:space="preserve">No: </w:t>
      </w:r>
      <w:r w:rsidR="00F367DD" w:rsidRPr="00C165AE">
        <w:rPr>
          <w:b/>
          <w:color w:val="FF0000"/>
          <w:sz w:val="28"/>
        </w:rPr>
        <w:t>[</w:t>
      </w:r>
      <w:r w:rsidR="00F367DD" w:rsidRPr="00C165AE">
        <w:rPr>
          <w:b/>
          <w:i/>
          <w:color w:val="FF0000"/>
          <w:sz w:val="28"/>
        </w:rPr>
        <w:t>Case number</w:t>
      </w:r>
      <w:r w:rsidR="00F367DD" w:rsidRPr="00C165AE">
        <w:rPr>
          <w:b/>
          <w:color w:val="FF0000"/>
          <w:sz w:val="28"/>
        </w:rPr>
        <w:t>]</w:t>
      </w:r>
    </w:p>
    <w:p w14:paraId="2E89CA9D" w14:textId="11A4B1DF" w:rsidR="00F367DD" w:rsidRPr="000534FA" w:rsidRDefault="00F367DD" w:rsidP="00686809">
      <w:pPr>
        <w:rPr>
          <w:b/>
          <w:sz w:val="28"/>
        </w:rPr>
      </w:pPr>
      <w:r w:rsidRPr="000534FA">
        <w:rPr>
          <w:b/>
          <w:sz w:val="28"/>
        </w:rPr>
        <w:t xml:space="preserve">sitting at </w:t>
      </w:r>
      <w:r w:rsidRPr="00C165AE">
        <w:rPr>
          <w:b/>
          <w:color w:val="FF0000"/>
          <w:sz w:val="28"/>
        </w:rPr>
        <w:t>[</w:t>
      </w:r>
      <w:r w:rsidRPr="00C165AE">
        <w:rPr>
          <w:b/>
          <w:i/>
          <w:color w:val="FF0000"/>
          <w:sz w:val="28"/>
        </w:rPr>
        <w:t>Court name</w:t>
      </w:r>
      <w:r w:rsidRPr="00C165AE">
        <w:rPr>
          <w:b/>
          <w:color w:val="FF0000"/>
          <w:sz w:val="28"/>
        </w:rPr>
        <w:t>]</w:t>
      </w:r>
    </w:p>
    <w:p w14:paraId="772EC592" w14:textId="77777777" w:rsidR="00F367DD" w:rsidRDefault="00F367DD" w:rsidP="00686809"/>
    <w:p w14:paraId="585E5864" w14:textId="77777777" w:rsidR="006474EA" w:rsidRDefault="006474EA" w:rsidP="00686809"/>
    <w:p w14:paraId="3671D2F7" w14:textId="77777777" w:rsidR="006474EA" w:rsidRDefault="006474EA" w:rsidP="00686809"/>
    <w:p w14:paraId="47B71104" w14:textId="77777777" w:rsidR="006474EA" w:rsidRDefault="006474EA" w:rsidP="00686809"/>
    <w:p w14:paraId="5514A4A3" w14:textId="77777777" w:rsidR="006474EA" w:rsidRDefault="006474EA" w:rsidP="00686809"/>
    <w:p w14:paraId="13FCE76C" w14:textId="77777777" w:rsidR="006474EA" w:rsidRPr="000534FA" w:rsidRDefault="006474EA" w:rsidP="00686809"/>
    <w:p w14:paraId="6846C46B" w14:textId="77777777" w:rsidR="006474EA" w:rsidRPr="00EC6EC5" w:rsidRDefault="006474EA" w:rsidP="00686809">
      <w:pPr>
        <w:rPr>
          <w:b/>
        </w:rPr>
      </w:pPr>
      <w:bookmarkStart w:id="0" w:name="BMA_1"/>
      <w:bookmarkStart w:id="1" w:name="BMA"/>
      <w:r w:rsidRPr="00EC6EC5">
        <w:rPr>
          <w:b/>
          <w:color w:val="FF0000"/>
        </w:rPr>
        <w:t>[The Matrimonial Causes Act 1973] /</w:t>
      </w:r>
    </w:p>
    <w:p w14:paraId="7DEA20D2" w14:textId="77777777" w:rsidR="006474EA" w:rsidRPr="00EC6EC5" w:rsidRDefault="006474EA" w:rsidP="00686809">
      <w:pPr>
        <w:rPr>
          <w:b/>
        </w:rPr>
      </w:pPr>
      <w:bookmarkStart w:id="2" w:name="BMA_2"/>
      <w:bookmarkEnd w:id="0"/>
      <w:r w:rsidRPr="00EC6EC5">
        <w:rPr>
          <w:b/>
          <w:color w:val="FF0000"/>
        </w:rPr>
        <w:t>[The Civil Partnership Act 2004] /</w:t>
      </w:r>
    </w:p>
    <w:p w14:paraId="19FA2455" w14:textId="77777777" w:rsidR="006474EA" w:rsidRPr="00EC6EC5" w:rsidRDefault="006474EA" w:rsidP="00686809">
      <w:pPr>
        <w:rPr>
          <w:b/>
        </w:rPr>
      </w:pPr>
      <w:bookmarkStart w:id="3" w:name="BMA_3"/>
      <w:bookmarkEnd w:id="2"/>
      <w:r w:rsidRPr="00EC6EC5">
        <w:rPr>
          <w:b/>
          <w:color w:val="FF0000"/>
        </w:rPr>
        <w:t>[Schedule 1 to the Children Act 1989] /</w:t>
      </w:r>
    </w:p>
    <w:p w14:paraId="2C509717" w14:textId="77777777" w:rsidR="006474EA" w:rsidRPr="00EC6EC5" w:rsidRDefault="006474EA" w:rsidP="00686809">
      <w:pPr>
        <w:rPr>
          <w:b/>
        </w:rPr>
      </w:pPr>
      <w:bookmarkStart w:id="4" w:name="BMA_4"/>
      <w:bookmarkEnd w:id="3"/>
      <w:r w:rsidRPr="00EC6EC5">
        <w:rPr>
          <w:b/>
          <w:color w:val="FF0000"/>
        </w:rPr>
        <w:t>[The Inheritance (Provision for Family and Dependants) Act 1975] /</w:t>
      </w:r>
    </w:p>
    <w:p w14:paraId="2AC10867" w14:textId="77777777" w:rsidR="006474EA" w:rsidRPr="00EC6EC5" w:rsidRDefault="006474EA" w:rsidP="00686809">
      <w:pPr>
        <w:rPr>
          <w:b/>
        </w:rPr>
      </w:pPr>
      <w:bookmarkStart w:id="5" w:name="BMA_5"/>
      <w:bookmarkEnd w:id="4"/>
      <w:r w:rsidRPr="00EC6EC5">
        <w:rPr>
          <w:b/>
          <w:color w:val="FF0000"/>
        </w:rPr>
        <w:t>[The Matrimonial and Family Proceedings Act 1984 and Schedule 7 to the Civil Partnership Act 2004]</w:t>
      </w:r>
    </w:p>
    <w:p w14:paraId="4A6C0FFD" w14:textId="77777777" w:rsidR="006474EA" w:rsidRPr="00E76D4F" w:rsidRDefault="006474EA" w:rsidP="00686809">
      <w:pPr>
        <w:rPr>
          <w:b/>
          <w:smallCaps/>
        </w:rPr>
      </w:pPr>
      <w:r w:rsidRPr="00E76D4F">
        <w:rPr>
          <w:b/>
          <w:smallCaps/>
          <w:color w:val="00B050"/>
        </w:rPr>
        <w:t>(Delete as appropriate)</w:t>
      </w:r>
    </w:p>
    <w:bookmarkEnd w:id="1"/>
    <w:bookmarkEnd w:id="5"/>
    <w:p w14:paraId="2EAE3C12" w14:textId="77777777" w:rsidR="006474EA" w:rsidRDefault="006474EA" w:rsidP="00686809"/>
    <w:p w14:paraId="6D434C3D" w14:textId="77777777" w:rsidR="006474EA" w:rsidRDefault="006474EA" w:rsidP="00686809"/>
    <w:p w14:paraId="49D0A7DC" w14:textId="77777777" w:rsidR="006474EA" w:rsidRPr="00EC6EC5" w:rsidRDefault="006474EA" w:rsidP="00686809"/>
    <w:p w14:paraId="64C48BBF" w14:textId="36E6D511" w:rsidR="006474EA" w:rsidRPr="00EC6EC5" w:rsidRDefault="006474EA" w:rsidP="00686809">
      <w:pPr>
        <w:rPr>
          <w:b/>
        </w:rPr>
      </w:pPr>
      <w:bookmarkStart w:id="6" w:name="BMB"/>
      <w:r w:rsidRPr="00EC6EC5">
        <w:rPr>
          <w:b/>
        </w:rPr>
        <w:t xml:space="preserve">The </w:t>
      </w:r>
      <w:bookmarkStart w:id="7" w:name="BMB_1"/>
      <w:r w:rsidRPr="00C165AE">
        <w:rPr>
          <w:b/>
          <w:color w:val="FF0000"/>
        </w:rPr>
        <w:t xml:space="preserve">[Marriage] </w:t>
      </w:r>
      <w:r w:rsidRPr="00EC6EC5">
        <w:rPr>
          <w:b/>
          <w:color w:val="FF0000"/>
        </w:rPr>
        <w:t xml:space="preserve">/ </w:t>
      </w:r>
      <w:bookmarkStart w:id="8" w:name="BMB_2"/>
      <w:bookmarkEnd w:id="7"/>
      <w:r w:rsidR="008B3445">
        <w:rPr>
          <w:b/>
          <w:color w:val="FF0000"/>
        </w:rPr>
        <w:t xml:space="preserve">[Civil Partnership] / </w:t>
      </w:r>
      <w:r w:rsidRPr="00EC6EC5">
        <w:rPr>
          <w:b/>
          <w:color w:val="FF0000"/>
        </w:rPr>
        <w:t xml:space="preserve">[Relationship] / </w:t>
      </w:r>
      <w:bookmarkStart w:id="9" w:name="BMB_3"/>
      <w:bookmarkEnd w:id="8"/>
      <w:r w:rsidRPr="00EC6EC5">
        <w:rPr>
          <w:b/>
          <w:color w:val="FF0000"/>
        </w:rPr>
        <w:t>[Family]</w:t>
      </w:r>
      <w:bookmarkEnd w:id="9"/>
      <w:r w:rsidRPr="00EC6EC5">
        <w:rPr>
          <w:b/>
        </w:rPr>
        <w:t xml:space="preserve"> of </w:t>
      </w:r>
      <w:r w:rsidRPr="00C165AE">
        <w:rPr>
          <w:b/>
          <w:color w:val="FF0000"/>
        </w:rPr>
        <w:t>[</w:t>
      </w:r>
      <w:r w:rsidR="00C165AE" w:rsidRPr="00C165AE">
        <w:rPr>
          <w:b/>
          <w:i/>
          <w:color w:val="FF0000"/>
        </w:rPr>
        <w:t>applicant name</w:t>
      </w:r>
      <w:r w:rsidRPr="00C165AE">
        <w:rPr>
          <w:b/>
          <w:color w:val="FF0000"/>
        </w:rPr>
        <w:t xml:space="preserve">] </w:t>
      </w:r>
      <w:r w:rsidRPr="00EC6EC5">
        <w:rPr>
          <w:b/>
        </w:rPr>
        <w:t xml:space="preserve">and </w:t>
      </w:r>
      <w:r w:rsidR="00C165AE" w:rsidRPr="00C165AE">
        <w:rPr>
          <w:b/>
          <w:color w:val="FF0000"/>
        </w:rPr>
        <w:t>[</w:t>
      </w:r>
      <w:r w:rsidR="00C165AE">
        <w:rPr>
          <w:b/>
          <w:i/>
          <w:color w:val="FF0000"/>
        </w:rPr>
        <w:t xml:space="preserve">respondent </w:t>
      </w:r>
      <w:r w:rsidR="00C165AE" w:rsidRPr="00C165AE">
        <w:rPr>
          <w:b/>
          <w:i/>
          <w:color w:val="FF0000"/>
        </w:rPr>
        <w:t>name</w:t>
      </w:r>
      <w:r w:rsidR="00C165AE" w:rsidRPr="00C165AE">
        <w:rPr>
          <w:b/>
          <w:color w:val="FF0000"/>
        </w:rPr>
        <w:t>]</w:t>
      </w:r>
    </w:p>
    <w:p w14:paraId="6331FCA5" w14:textId="77777777" w:rsidR="004C55AE" w:rsidRPr="00A41D2B" w:rsidRDefault="004C55AE" w:rsidP="00686809"/>
    <w:bookmarkEnd w:id="6"/>
    <w:p w14:paraId="0FB6331D" w14:textId="77777777" w:rsidR="004C55AE" w:rsidRPr="004C55AE" w:rsidRDefault="004C55AE" w:rsidP="00686809"/>
    <w:p w14:paraId="5BD3ABF6" w14:textId="77777777" w:rsidR="00F367DD" w:rsidRPr="000534FA" w:rsidRDefault="00F367DD" w:rsidP="00686809">
      <w:bookmarkStart w:id="10" w:name="BMC"/>
      <w:r w:rsidRPr="000534FA">
        <w:t xml:space="preserve">After hearing </w:t>
      </w:r>
      <w:r w:rsidRPr="000534FA">
        <w:rPr>
          <w:color w:val="FF0000"/>
        </w:rPr>
        <w:t>[</w:t>
      </w:r>
      <w:r w:rsidR="00E76D4F" w:rsidRPr="0035644E">
        <w:rPr>
          <w:i/>
          <w:color w:val="FF0000"/>
        </w:rPr>
        <w:t>name the advocate(s) who appeared</w:t>
      </w:r>
      <w:r w:rsidRPr="000534FA">
        <w:rPr>
          <w:color w:val="FF0000"/>
        </w:rPr>
        <w:t>]</w:t>
      </w:r>
    </w:p>
    <w:p w14:paraId="6278E0B2" w14:textId="77777777" w:rsidR="00F367DD" w:rsidRPr="000534FA" w:rsidRDefault="00F367DD" w:rsidP="00686809">
      <w:bookmarkStart w:id="11" w:name="BMD"/>
      <w:bookmarkEnd w:id="10"/>
      <w:r w:rsidRPr="000534FA">
        <w:t>After consideration of the documents lodged by the parties</w:t>
      </w:r>
    </w:p>
    <w:p w14:paraId="5250EED2" w14:textId="77777777" w:rsidR="00F367DD" w:rsidRPr="000534FA" w:rsidRDefault="00F367DD" w:rsidP="00686809">
      <w:bookmarkStart w:id="12" w:name="BME"/>
      <w:bookmarkEnd w:id="11"/>
      <w:r w:rsidRPr="00E76D4F">
        <w:rPr>
          <w:b/>
          <w:smallCaps/>
          <w:color w:val="00B050"/>
        </w:rPr>
        <w:t>(In the case of an order made without notice)</w:t>
      </w:r>
      <w:r w:rsidRPr="000534FA">
        <w:t xml:space="preserve"> After reading the statements and hearing the witnesses specified in para </w:t>
      </w:r>
      <w:r w:rsidRPr="000534FA">
        <w:rPr>
          <w:color w:val="FF0000"/>
        </w:rPr>
        <w:t>[</w:t>
      </w:r>
      <w:r w:rsidRPr="00C165AE">
        <w:rPr>
          <w:i/>
          <w:color w:val="FF0000"/>
        </w:rPr>
        <w:t>para number</w:t>
      </w:r>
      <w:r w:rsidRPr="000534FA">
        <w:rPr>
          <w:color w:val="FF0000"/>
        </w:rPr>
        <w:t>]</w:t>
      </w:r>
      <w:r w:rsidRPr="000534FA">
        <w:t xml:space="preserve"> of the Recitals below</w:t>
      </w:r>
    </w:p>
    <w:bookmarkEnd w:id="12"/>
    <w:p w14:paraId="05E6C62F" w14:textId="77777777" w:rsidR="00F367DD" w:rsidRPr="00610ABB" w:rsidRDefault="00F367DD" w:rsidP="00686809"/>
    <w:p w14:paraId="014DAF07" w14:textId="77777777" w:rsidR="00B44802" w:rsidRPr="00367ABC" w:rsidRDefault="009A1321" w:rsidP="00686809">
      <w:pPr>
        <w:rPr>
          <w:b/>
        </w:rPr>
      </w:pPr>
      <w:bookmarkStart w:id="13" w:name="BMF"/>
      <w:r>
        <w:rPr>
          <w:b/>
        </w:rPr>
        <w:t>FINAL</w:t>
      </w:r>
      <w:r w:rsidR="00CA6951">
        <w:rPr>
          <w:b/>
        </w:rPr>
        <w:t xml:space="preserve"> CHARGING </w:t>
      </w:r>
      <w:r w:rsidR="00B44802" w:rsidRPr="00367ABC">
        <w:rPr>
          <w:b/>
        </w:rPr>
        <w:t xml:space="preserve">ORDER MADE BY </w:t>
      </w:r>
      <w:r w:rsidR="00B44802" w:rsidRPr="00F367DD">
        <w:rPr>
          <w:b/>
          <w:color w:val="FF0000"/>
        </w:rPr>
        <w:t>[</w:t>
      </w:r>
      <w:r w:rsidR="00B44802" w:rsidRPr="00C165AE">
        <w:rPr>
          <w:b/>
          <w:i/>
          <w:color w:val="FF0000"/>
        </w:rPr>
        <w:t>NAME OF JUDGE</w:t>
      </w:r>
      <w:r w:rsidR="00B44802" w:rsidRPr="00F367DD">
        <w:rPr>
          <w:b/>
          <w:color w:val="FF0000"/>
        </w:rPr>
        <w:t>]</w:t>
      </w:r>
      <w:r w:rsidR="00B44802" w:rsidRPr="00367ABC">
        <w:rPr>
          <w:b/>
        </w:rPr>
        <w:t xml:space="preserve"> ON </w:t>
      </w:r>
      <w:r w:rsidR="00B44802" w:rsidRPr="00F367DD">
        <w:rPr>
          <w:b/>
          <w:color w:val="FF0000"/>
        </w:rPr>
        <w:t>[</w:t>
      </w:r>
      <w:r w:rsidR="00B44802" w:rsidRPr="00C165AE">
        <w:rPr>
          <w:b/>
          <w:i/>
          <w:color w:val="FF0000"/>
        </w:rPr>
        <w:t>DATE</w:t>
      </w:r>
      <w:r w:rsidR="00B44802" w:rsidRPr="00F367DD">
        <w:rPr>
          <w:b/>
          <w:color w:val="FF0000"/>
        </w:rPr>
        <w:t>]</w:t>
      </w:r>
      <w:r w:rsidR="00B44802" w:rsidRPr="00367ABC">
        <w:rPr>
          <w:b/>
        </w:rPr>
        <w:t xml:space="preserve"> SITTING IN </w:t>
      </w:r>
      <w:r w:rsidR="00B44802" w:rsidRPr="00F367DD">
        <w:rPr>
          <w:b/>
          <w:color w:val="FF0000"/>
        </w:rPr>
        <w:t>[OPEN COURT]</w:t>
      </w:r>
      <w:r w:rsidR="00F367DD" w:rsidRPr="00F367DD">
        <w:rPr>
          <w:b/>
          <w:color w:val="FF0000"/>
        </w:rPr>
        <w:t xml:space="preserve"> </w:t>
      </w:r>
      <w:r w:rsidR="00B44802" w:rsidRPr="00F367DD">
        <w:rPr>
          <w:b/>
          <w:color w:val="FF0000"/>
        </w:rPr>
        <w:t>/</w:t>
      </w:r>
      <w:r w:rsidR="00F367DD" w:rsidRPr="00F367DD">
        <w:rPr>
          <w:b/>
          <w:color w:val="FF0000"/>
        </w:rPr>
        <w:t xml:space="preserve"> </w:t>
      </w:r>
      <w:r w:rsidR="00B44802" w:rsidRPr="00F367DD">
        <w:rPr>
          <w:b/>
          <w:color w:val="FF0000"/>
        </w:rPr>
        <w:t>[PRIVATE]</w:t>
      </w:r>
    </w:p>
    <w:p w14:paraId="1C404AA1" w14:textId="77777777" w:rsidR="00EB3CFD" w:rsidRPr="00E76D4F" w:rsidRDefault="00F367DD" w:rsidP="00686809">
      <w:pPr>
        <w:rPr>
          <w:b/>
          <w:smallCaps/>
        </w:rPr>
      </w:pPr>
      <w:r w:rsidRPr="00E76D4F">
        <w:rPr>
          <w:b/>
          <w:smallCaps/>
          <w:color w:val="00B050"/>
        </w:rPr>
        <w:t>(</w:t>
      </w:r>
      <w:r w:rsidR="00B44802" w:rsidRPr="00E76D4F">
        <w:rPr>
          <w:b/>
          <w:smallCaps/>
          <w:color w:val="00B050"/>
        </w:rPr>
        <w:t>Delete as appropriate</w:t>
      </w:r>
      <w:r w:rsidRPr="00E76D4F">
        <w:rPr>
          <w:b/>
          <w:smallCaps/>
          <w:color w:val="00B050"/>
        </w:rPr>
        <w:t>)</w:t>
      </w:r>
    </w:p>
    <w:bookmarkEnd w:id="13"/>
    <w:p w14:paraId="697BC6F9" w14:textId="77777777" w:rsidR="00610ABB" w:rsidRPr="00367ABC" w:rsidRDefault="00610ABB" w:rsidP="00686809"/>
    <w:p w14:paraId="4C8D248C" w14:textId="77777777" w:rsidR="00610ABB" w:rsidRPr="00367ABC" w:rsidRDefault="00610ABB" w:rsidP="00686809">
      <w:pPr>
        <w:pStyle w:val="Heading2"/>
      </w:pPr>
      <w:bookmarkStart w:id="14" w:name="BMG_1"/>
      <w:bookmarkStart w:id="15" w:name="BMG"/>
      <w:r w:rsidRPr="00367ABC">
        <w:t xml:space="preserve">The </w:t>
      </w:r>
      <w:r w:rsidR="008406D5" w:rsidRPr="00746EB0">
        <w:t>p</w:t>
      </w:r>
      <w:r w:rsidRPr="00746EB0">
        <w:t>arties</w:t>
      </w:r>
    </w:p>
    <w:p w14:paraId="5DBFE82C" w14:textId="060EF59C" w:rsidR="008806D5" w:rsidRPr="00367ABC" w:rsidRDefault="00610ABB" w:rsidP="00686809">
      <w:pPr>
        <w:numPr>
          <w:ilvl w:val="0"/>
          <w:numId w:val="46"/>
        </w:numPr>
      </w:pPr>
      <w:bookmarkStart w:id="16" w:name="BMG_2"/>
      <w:bookmarkEnd w:id="14"/>
      <w:r w:rsidRPr="00367ABC">
        <w:t xml:space="preserve">The applicant is </w:t>
      </w:r>
      <w:r w:rsidR="00C165AE" w:rsidRPr="00C165AE">
        <w:rPr>
          <w:color w:val="FF0000"/>
        </w:rPr>
        <w:t>[</w:t>
      </w:r>
      <w:r w:rsidR="00C165AE" w:rsidRPr="00C165AE">
        <w:rPr>
          <w:i/>
          <w:color w:val="FF0000"/>
        </w:rPr>
        <w:t>applicant name</w:t>
      </w:r>
      <w:r w:rsidR="00C165AE" w:rsidRPr="00C165AE">
        <w:rPr>
          <w:color w:val="FF0000"/>
        </w:rPr>
        <w:t>]</w:t>
      </w:r>
    </w:p>
    <w:p w14:paraId="312B6DAE" w14:textId="7FA7A080" w:rsidR="00610ABB" w:rsidRPr="00E76D4F" w:rsidRDefault="008B3445" w:rsidP="00686809">
      <w:pPr>
        <w:ind w:left="567"/>
        <w:rPr>
          <w:b/>
          <w:smallCaps/>
        </w:rPr>
      </w:pPr>
      <w:bookmarkStart w:id="17" w:name="BMG_4"/>
      <w:bookmarkEnd w:id="16"/>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w:t>
      </w:r>
      <w:r w:rsidRPr="00E76D4F">
        <w:rPr>
          <w:b/>
          <w:smallCaps/>
          <w:color w:val="00B050"/>
        </w:rPr>
        <w:t xml:space="preserve"> </w:t>
      </w:r>
      <w:r>
        <w:rPr>
          <w:b/>
          <w:smallCaps/>
          <w:color w:val="00B050"/>
        </w:rPr>
        <w:br/>
      </w:r>
      <w:r w:rsidR="00F367DD" w:rsidRPr="00E76D4F">
        <w:rPr>
          <w:b/>
          <w:smallCaps/>
          <w:color w:val="00B050"/>
        </w:rPr>
        <w:t>(</w:t>
      </w:r>
      <w:r w:rsidR="00610ABB" w:rsidRPr="00E76D4F">
        <w:rPr>
          <w:b/>
          <w:smallCaps/>
          <w:color w:val="00B050"/>
        </w:rPr>
        <w:t>Specify if any party acts by a litigation friend</w:t>
      </w:r>
      <w:r w:rsidR="00F367DD" w:rsidRPr="00E76D4F">
        <w:rPr>
          <w:b/>
          <w:smallCaps/>
          <w:color w:val="00B050"/>
        </w:rPr>
        <w:t>)</w:t>
      </w:r>
    </w:p>
    <w:bookmarkEnd w:id="17"/>
    <w:p w14:paraId="6A1B6A40" w14:textId="77777777" w:rsidR="00610ABB" w:rsidRDefault="00610ABB" w:rsidP="00686809"/>
    <w:p w14:paraId="38C80260" w14:textId="77777777" w:rsidR="00941C7D" w:rsidRPr="00941C7D" w:rsidRDefault="00941C7D" w:rsidP="00686809">
      <w:pPr>
        <w:pStyle w:val="Heading2"/>
      </w:pPr>
      <w:bookmarkStart w:id="18" w:name="BMH_1"/>
      <w:bookmarkStart w:id="19" w:name="BMH"/>
      <w:bookmarkEnd w:id="15"/>
      <w:r w:rsidRPr="00746EB0">
        <w:t>Recitals</w:t>
      </w:r>
    </w:p>
    <w:p w14:paraId="6C0FF0A4" w14:textId="77777777" w:rsidR="00610ABB" w:rsidRPr="00E76D4F" w:rsidRDefault="00610ABB" w:rsidP="00686809">
      <w:pPr>
        <w:numPr>
          <w:ilvl w:val="0"/>
          <w:numId w:val="46"/>
        </w:numPr>
        <w:rPr>
          <w:b/>
          <w:smallCaps/>
        </w:rPr>
      </w:pPr>
      <w:bookmarkStart w:id="20" w:name="BMH_2"/>
      <w:bookmarkEnd w:id="18"/>
      <w:r w:rsidRPr="00E76D4F">
        <w:rPr>
          <w:b/>
          <w:smallCaps/>
          <w:color w:val="00B050"/>
        </w:rPr>
        <w:t>(In the case of an order made without notice)</w:t>
      </w:r>
    </w:p>
    <w:p w14:paraId="3A8FC6A1" w14:textId="77777777" w:rsidR="008806D5" w:rsidRPr="00367ABC" w:rsidRDefault="00610ABB" w:rsidP="00686809">
      <w:pPr>
        <w:numPr>
          <w:ilvl w:val="1"/>
          <w:numId w:val="46"/>
        </w:numPr>
      </w:pPr>
      <w:r w:rsidRPr="00367ABC">
        <w:t xml:space="preserve">This order was made at a hearing without notice to the respondent. The reason why the order was made without notice to the respondent was </w:t>
      </w:r>
      <w:r w:rsidRPr="00F367DD">
        <w:rPr>
          <w:color w:val="FF0000"/>
        </w:rPr>
        <w:t>[</w:t>
      </w:r>
      <w:r w:rsidR="00F367DD" w:rsidRPr="00C165AE">
        <w:rPr>
          <w:i/>
          <w:color w:val="FF0000"/>
        </w:rPr>
        <w:t>insert</w:t>
      </w:r>
      <w:r w:rsidRPr="00F367DD">
        <w:rPr>
          <w:color w:val="FF0000"/>
        </w:rPr>
        <w:t>]</w:t>
      </w:r>
      <w:r w:rsidR="00F367DD">
        <w:t>.</w:t>
      </w:r>
    </w:p>
    <w:p w14:paraId="38C3DC7D" w14:textId="36268A55" w:rsidR="00610ABB" w:rsidRPr="00367ABC" w:rsidRDefault="00610ABB" w:rsidP="00686809">
      <w:pPr>
        <w:numPr>
          <w:ilvl w:val="1"/>
          <w:numId w:val="46"/>
        </w:numPr>
      </w:pPr>
      <w:r w:rsidRPr="00367ABC">
        <w:t xml:space="preserve">The </w:t>
      </w:r>
      <w:r w:rsidR="001D2F7F">
        <w:t>j</w:t>
      </w:r>
      <w:r w:rsidRPr="00367ABC">
        <w:t xml:space="preserve">udge read the following </w:t>
      </w:r>
      <w:r w:rsidR="001D2F7F" w:rsidRPr="005F680E">
        <w:rPr>
          <w:color w:val="000000" w:themeColor="text1"/>
        </w:rPr>
        <w:t>affidavits/witness statements</w:t>
      </w:r>
      <w:r w:rsidR="001D2F7F" w:rsidRPr="000E1852">
        <w:rPr>
          <w:color w:val="FF0000"/>
        </w:rPr>
        <w:t xml:space="preserve"> [</w:t>
      </w:r>
      <w:r w:rsidR="001D2F7F">
        <w:rPr>
          <w:i/>
          <w:color w:val="FF0000"/>
        </w:rPr>
        <w:t>set out</w:t>
      </w:r>
      <w:r w:rsidR="001D2F7F" w:rsidRPr="000E1852">
        <w:rPr>
          <w:color w:val="FF0000"/>
        </w:rPr>
        <w:t xml:space="preserve">] </w:t>
      </w:r>
      <w:r w:rsidRPr="00367ABC">
        <w:t xml:space="preserve">and heard oral </w:t>
      </w:r>
      <w:r w:rsidR="00666CCB">
        <w:t xml:space="preserve">evidence </w:t>
      </w:r>
      <w:r w:rsidRPr="00367ABC">
        <w:t xml:space="preserve">from </w:t>
      </w:r>
      <w:r w:rsidRPr="00F367DD">
        <w:rPr>
          <w:color w:val="FF0000"/>
        </w:rPr>
        <w:t>[</w:t>
      </w:r>
      <w:r w:rsidR="00F367DD" w:rsidRPr="00C165AE">
        <w:rPr>
          <w:i/>
          <w:color w:val="FF0000"/>
        </w:rPr>
        <w:t>name</w:t>
      </w:r>
      <w:r w:rsidRPr="00F367DD">
        <w:rPr>
          <w:color w:val="FF0000"/>
        </w:rPr>
        <w:t>]</w:t>
      </w:r>
      <w:r w:rsidRPr="00367ABC">
        <w:t>.</w:t>
      </w:r>
    </w:p>
    <w:p w14:paraId="4CEE849F" w14:textId="77777777" w:rsidR="008806D5" w:rsidRPr="00E76D4F" w:rsidRDefault="008806D5" w:rsidP="00686809"/>
    <w:p w14:paraId="7562A019" w14:textId="77777777" w:rsidR="008806D5" w:rsidRPr="00E76D4F" w:rsidRDefault="00610ABB" w:rsidP="00686809">
      <w:pPr>
        <w:numPr>
          <w:ilvl w:val="0"/>
          <w:numId w:val="46"/>
        </w:numPr>
        <w:rPr>
          <w:b/>
          <w:smallCaps/>
        </w:rPr>
      </w:pPr>
      <w:bookmarkStart w:id="21" w:name="BMH_3"/>
      <w:bookmarkEnd w:id="19"/>
      <w:bookmarkEnd w:id="20"/>
      <w:r w:rsidRPr="00E76D4F">
        <w:rPr>
          <w:b/>
          <w:smallCaps/>
          <w:color w:val="00B050"/>
        </w:rPr>
        <w:t>(In the case of an order made following the giving of short informal notice)</w:t>
      </w:r>
    </w:p>
    <w:p w14:paraId="63A4E534" w14:textId="77777777" w:rsidR="00610ABB" w:rsidRDefault="00610ABB" w:rsidP="00686809">
      <w:pPr>
        <w:ind w:left="567"/>
      </w:pPr>
      <w:r w:rsidRPr="00367ABC">
        <w:lastRenderedPageBreak/>
        <w:t xml:space="preserve">This order was made at a hearing without full notice having been given to the respondent. The reason why the order was made without full notice having been given to the respondent was </w:t>
      </w:r>
      <w:r w:rsidRPr="00F367DD">
        <w:rPr>
          <w:color w:val="FF0000"/>
        </w:rPr>
        <w:t>[</w:t>
      </w:r>
      <w:r w:rsidR="00F367DD" w:rsidRPr="00C165AE">
        <w:rPr>
          <w:i/>
          <w:color w:val="FF0000"/>
        </w:rPr>
        <w:t>insert</w:t>
      </w:r>
      <w:r w:rsidRPr="00F367DD">
        <w:rPr>
          <w:color w:val="FF0000"/>
        </w:rPr>
        <w:t>]</w:t>
      </w:r>
      <w:r w:rsidR="00F367DD">
        <w:t>.</w:t>
      </w:r>
    </w:p>
    <w:p w14:paraId="47F9DB20" w14:textId="77777777" w:rsidR="00D02C87" w:rsidRDefault="00D02C87" w:rsidP="00686809"/>
    <w:p w14:paraId="57582F4B" w14:textId="77777777" w:rsidR="004F0AA3" w:rsidRPr="004F0AA3" w:rsidRDefault="004F0AA3" w:rsidP="00686809">
      <w:pPr>
        <w:pStyle w:val="Heading2"/>
      </w:pPr>
      <w:bookmarkStart w:id="22" w:name="BMI_1"/>
      <w:bookmarkStart w:id="23" w:name="BMI"/>
      <w:bookmarkEnd w:id="21"/>
      <w:r>
        <w:t>Findings of the court</w:t>
      </w:r>
    </w:p>
    <w:p w14:paraId="6D1B33D3" w14:textId="77777777" w:rsidR="004F0AA3" w:rsidRPr="004F0AA3" w:rsidRDefault="004F4B0F" w:rsidP="00686809">
      <w:pPr>
        <w:numPr>
          <w:ilvl w:val="0"/>
          <w:numId w:val="46"/>
        </w:numPr>
        <w:rPr>
          <w:i/>
        </w:rPr>
      </w:pPr>
      <w:bookmarkStart w:id="24" w:name="BMI_2"/>
      <w:bookmarkEnd w:id="22"/>
      <w:r w:rsidRPr="00C02238">
        <w:t xml:space="preserve">On </w:t>
      </w:r>
      <w:r w:rsidRPr="00F367DD">
        <w:rPr>
          <w:color w:val="FF0000"/>
        </w:rPr>
        <w:t>[</w:t>
      </w:r>
      <w:r w:rsidR="00F367DD" w:rsidRPr="00C165AE">
        <w:rPr>
          <w:i/>
          <w:color w:val="FF0000"/>
        </w:rPr>
        <w:t>date and time</w:t>
      </w:r>
      <w:r w:rsidRPr="00F367DD">
        <w:rPr>
          <w:color w:val="FF0000"/>
        </w:rPr>
        <w:t>]</w:t>
      </w:r>
      <w:r w:rsidRPr="00C02238">
        <w:t xml:space="preserve">, </w:t>
      </w:r>
      <w:r w:rsidRPr="00F367DD">
        <w:rPr>
          <w:color w:val="FF0000"/>
        </w:rPr>
        <w:t>[</w:t>
      </w:r>
      <w:r w:rsidR="00F367DD" w:rsidRPr="00C165AE">
        <w:rPr>
          <w:i/>
          <w:color w:val="FF0000"/>
        </w:rPr>
        <w:t>name of judge</w:t>
      </w:r>
      <w:r w:rsidRPr="00F367DD">
        <w:rPr>
          <w:color w:val="FF0000"/>
        </w:rPr>
        <w:t>]</w:t>
      </w:r>
      <w:r w:rsidRPr="00C02238">
        <w:t xml:space="preserve"> consider</w:t>
      </w:r>
      <w:r w:rsidR="004F0AA3">
        <w:t>ed</w:t>
      </w:r>
      <w:r w:rsidRPr="00C02238">
        <w:t xml:space="preserve"> the application of the applicant</w:t>
      </w:r>
      <w:r w:rsidR="004F0AA3">
        <w:t xml:space="preserve"> for the interim charging order to be made final.</w:t>
      </w:r>
    </w:p>
    <w:p w14:paraId="47A00EDA" w14:textId="77777777" w:rsidR="004F0AA3" w:rsidRPr="00730BAE" w:rsidRDefault="004F0AA3" w:rsidP="00686809"/>
    <w:p w14:paraId="62669BEF" w14:textId="77777777" w:rsidR="00D02C87" w:rsidRPr="004F0AA3" w:rsidRDefault="004F0AA3" w:rsidP="00686809">
      <w:pPr>
        <w:numPr>
          <w:ilvl w:val="0"/>
          <w:numId w:val="46"/>
        </w:numPr>
        <w:rPr>
          <w:i/>
        </w:rPr>
      </w:pPr>
      <w:bookmarkStart w:id="25" w:name="BMI_3"/>
      <w:bookmarkEnd w:id="24"/>
      <w:r>
        <w:t>O</w:t>
      </w:r>
      <w:r w:rsidR="004F4B0F" w:rsidRPr="00C02238">
        <w:t xml:space="preserve">n </w:t>
      </w:r>
      <w:r w:rsidR="00F367DD" w:rsidRPr="00F367DD">
        <w:rPr>
          <w:color w:val="FF0000"/>
        </w:rPr>
        <w:t>[</w:t>
      </w:r>
      <w:r w:rsidR="00F367DD" w:rsidRPr="00C165AE">
        <w:rPr>
          <w:i/>
          <w:color w:val="FF0000"/>
        </w:rPr>
        <w:t>date</w:t>
      </w:r>
      <w:r w:rsidR="00F367DD" w:rsidRPr="00F367DD">
        <w:rPr>
          <w:color w:val="FF0000"/>
        </w:rPr>
        <w:t>]</w:t>
      </w:r>
      <w:r w:rsidR="00F367DD" w:rsidRPr="00C02238">
        <w:t xml:space="preserve">, </w:t>
      </w:r>
      <w:r w:rsidR="00F367DD" w:rsidRPr="00F367DD">
        <w:rPr>
          <w:color w:val="FF0000"/>
        </w:rPr>
        <w:t>[</w:t>
      </w:r>
      <w:r w:rsidR="00F367DD" w:rsidRPr="00C165AE">
        <w:rPr>
          <w:i/>
          <w:color w:val="FF0000"/>
        </w:rPr>
        <w:t>name of judge</w:t>
      </w:r>
      <w:r w:rsidR="00F367DD" w:rsidRPr="00F367DD">
        <w:rPr>
          <w:color w:val="FF0000"/>
        </w:rPr>
        <w:t>]</w:t>
      </w:r>
      <w:r w:rsidR="00F367DD" w:rsidRPr="00C02238">
        <w:t xml:space="preserve"> </w:t>
      </w:r>
      <w:r w:rsidR="00D02C87" w:rsidRPr="00C02238">
        <w:t>made an order</w:t>
      </w:r>
      <w:r w:rsidR="004F4B0F" w:rsidRPr="00C02238">
        <w:t xml:space="preserve"> under case number </w:t>
      </w:r>
      <w:r w:rsidR="00F367DD" w:rsidRPr="00F367DD">
        <w:rPr>
          <w:color w:val="FF0000"/>
        </w:rPr>
        <w:t>[</w:t>
      </w:r>
      <w:r w:rsidR="00F367DD" w:rsidRPr="00C165AE">
        <w:rPr>
          <w:i/>
          <w:color w:val="FF0000"/>
        </w:rPr>
        <w:t>case n</w:t>
      </w:r>
      <w:r w:rsidR="00C165AE" w:rsidRPr="00C165AE">
        <w:rPr>
          <w:i/>
          <w:color w:val="FF0000"/>
        </w:rPr>
        <w:t>umber</w:t>
      </w:r>
      <w:r w:rsidR="00F367DD" w:rsidRPr="00F367DD">
        <w:rPr>
          <w:color w:val="FF0000"/>
        </w:rPr>
        <w:t>]</w:t>
      </w:r>
      <w:r w:rsidR="00F367DD" w:rsidRPr="000534FA">
        <w:t xml:space="preserve"> </w:t>
      </w:r>
      <w:r w:rsidR="00D02C87" w:rsidRPr="00C02238">
        <w:t>requiring the respondent t</w:t>
      </w:r>
      <w:r>
        <w:t>o pay money to the applicant.</w:t>
      </w:r>
    </w:p>
    <w:p w14:paraId="1578F864" w14:textId="77777777" w:rsidR="004F0AA3" w:rsidRDefault="004F0AA3" w:rsidP="00686809"/>
    <w:p w14:paraId="5CDDE2A0" w14:textId="77777777" w:rsidR="00B27E12" w:rsidRPr="00941C7D" w:rsidRDefault="004F0AA3" w:rsidP="00686809">
      <w:pPr>
        <w:numPr>
          <w:ilvl w:val="0"/>
          <w:numId w:val="46"/>
        </w:numPr>
        <w:rPr>
          <w:i/>
        </w:rPr>
      </w:pPr>
      <w:bookmarkStart w:id="26" w:name="BMI_4"/>
      <w:bookmarkEnd w:id="25"/>
      <w:r w:rsidRPr="003E4925">
        <w:t>T</w:t>
      </w:r>
      <w:r w:rsidR="004F4B0F" w:rsidRPr="00C02238">
        <w:t xml:space="preserve">he amount now owing under that order is </w:t>
      </w:r>
      <w:r w:rsidR="00F367DD">
        <w:t>£</w:t>
      </w:r>
      <w:r w:rsidR="004F4B0F" w:rsidRPr="00F367DD">
        <w:rPr>
          <w:color w:val="FF0000"/>
        </w:rPr>
        <w:t>[</w:t>
      </w:r>
      <w:r w:rsidR="00F367DD" w:rsidRPr="00C165AE">
        <w:rPr>
          <w:i/>
          <w:color w:val="FF0000"/>
        </w:rPr>
        <w:t>amount</w:t>
      </w:r>
      <w:r w:rsidR="004F4B0F" w:rsidRPr="00F367DD">
        <w:rPr>
          <w:color w:val="FF0000"/>
        </w:rPr>
        <w:t xml:space="preserve">] </w:t>
      </w:r>
      <w:r w:rsidR="004F4B0F" w:rsidRPr="00C02238">
        <w:t>including interest and costs as follows:</w:t>
      </w:r>
    </w:p>
    <w:p w14:paraId="474C0D36" w14:textId="77777777" w:rsidR="00941C7D" w:rsidRPr="00941C7D" w:rsidRDefault="00941C7D" w:rsidP="00686809"/>
    <w:tbl>
      <w:tblPr>
        <w:tblW w:w="7230"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B27E12" w:rsidRPr="00C02238" w14:paraId="22757DFB" w14:textId="77777777" w:rsidTr="00941C7D">
        <w:tc>
          <w:tcPr>
            <w:tcW w:w="5387" w:type="dxa"/>
            <w:shd w:val="clear" w:color="auto" w:fill="auto"/>
          </w:tcPr>
          <w:p w14:paraId="4BA39879" w14:textId="77777777" w:rsidR="00B27E12" w:rsidRPr="00C02238" w:rsidRDefault="00B27E12" w:rsidP="00686809">
            <w:r w:rsidRPr="00C02238">
              <w:t>Sums remaining due for payment under the order</w:t>
            </w:r>
          </w:p>
        </w:tc>
        <w:tc>
          <w:tcPr>
            <w:tcW w:w="1843" w:type="dxa"/>
            <w:shd w:val="clear" w:color="auto" w:fill="auto"/>
          </w:tcPr>
          <w:p w14:paraId="5E1D3B36" w14:textId="77777777" w:rsidR="00B27E12" w:rsidRPr="00C02238" w:rsidRDefault="00F367DD" w:rsidP="00686809">
            <w:pPr>
              <w:ind w:left="567"/>
            </w:pPr>
            <w:r>
              <w:t>£</w:t>
            </w:r>
            <w:r w:rsidRPr="00F367DD">
              <w:rPr>
                <w:color w:val="FF0000"/>
              </w:rPr>
              <w:t>[</w:t>
            </w:r>
            <w:r w:rsidRPr="00C165AE">
              <w:rPr>
                <w:i/>
                <w:color w:val="FF0000"/>
              </w:rPr>
              <w:t>amount</w:t>
            </w:r>
            <w:r w:rsidRPr="00F367DD">
              <w:rPr>
                <w:color w:val="FF0000"/>
              </w:rPr>
              <w:t>]</w:t>
            </w:r>
          </w:p>
        </w:tc>
      </w:tr>
      <w:tr w:rsidR="00B27E12" w:rsidRPr="00C02238" w14:paraId="45B5F5C6" w14:textId="77777777" w:rsidTr="00941C7D">
        <w:tc>
          <w:tcPr>
            <w:tcW w:w="5387" w:type="dxa"/>
            <w:shd w:val="clear" w:color="auto" w:fill="auto"/>
          </w:tcPr>
          <w:p w14:paraId="106EC739" w14:textId="77777777" w:rsidR="00B27E12" w:rsidRPr="00C02238" w:rsidRDefault="00B27E12" w:rsidP="00686809">
            <w:r w:rsidRPr="00C02238">
              <w:t>Interest to the date of the order</w:t>
            </w:r>
          </w:p>
        </w:tc>
        <w:tc>
          <w:tcPr>
            <w:tcW w:w="1843" w:type="dxa"/>
            <w:shd w:val="clear" w:color="auto" w:fill="auto"/>
          </w:tcPr>
          <w:p w14:paraId="04DDA2AA" w14:textId="77777777" w:rsidR="00B27E12" w:rsidRPr="00C02238" w:rsidRDefault="00F367DD" w:rsidP="00686809">
            <w:pPr>
              <w:ind w:left="567"/>
            </w:pPr>
            <w:r>
              <w:t>£</w:t>
            </w:r>
            <w:r w:rsidRPr="00F367DD">
              <w:rPr>
                <w:color w:val="FF0000"/>
              </w:rPr>
              <w:t>[</w:t>
            </w:r>
            <w:r w:rsidRPr="00C165AE">
              <w:rPr>
                <w:i/>
                <w:color w:val="FF0000"/>
              </w:rPr>
              <w:t>amount</w:t>
            </w:r>
            <w:r w:rsidRPr="00F367DD">
              <w:rPr>
                <w:color w:val="FF0000"/>
              </w:rPr>
              <w:t>]</w:t>
            </w:r>
          </w:p>
        </w:tc>
      </w:tr>
      <w:tr w:rsidR="00B27E12" w:rsidRPr="00C02238" w14:paraId="2E614087" w14:textId="77777777" w:rsidTr="00941C7D">
        <w:tc>
          <w:tcPr>
            <w:tcW w:w="5387" w:type="dxa"/>
            <w:shd w:val="clear" w:color="auto" w:fill="auto"/>
          </w:tcPr>
          <w:p w14:paraId="70A29899" w14:textId="77777777" w:rsidR="00B27E12" w:rsidRPr="00C02238" w:rsidRDefault="00B27E12" w:rsidP="00686809">
            <w:r w:rsidRPr="00C02238">
              <w:t>Costs to the date of the order</w:t>
            </w:r>
          </w:p>
        </w:tc>
        <w:tc>
          <w:tcPr>
            <w:tcW w:w="1843" w:type="dxa"/>
            <w:shd w:val="clear" w:color="auto" w:fill="auto"/>
          </w:tcPr>
          <w:p w14:paraId="28C52676" w14:textId="77777777" w:rsidR="00B27E12" w:rsidRPr="00C02238" w:rsidRDefault="00F367DD" w:rsidP="00686809">
            <w:pPr>
              <w:ind w:left="567"/>
            </w:pPr>
            <w:r>
              <w:t>£</w:t>
            </w:r>
            <w:r w:rsidRPr="00F367DD">
              <w:rPr>
                <w:color w:val="FF0000"/>
              </w:rPr>
              <w:t>[</w:t>
            </w:r>
            <w:r w:rsidRPr="00C165AE">
              <w:rPr>
                <w:i/>
                <w:color w:val="FF0000"/>
              </w:rPr>
              <w:t>amount</w:t>
            </w:r>
            <w:r w:rsidRPr="00F367DD">
              <w:rPr>
                <w:color w:val="FF0000"/>
              </w:rPr>
              <w:t>]</w:t>
            </w:r>
          </w:p>
        </w:tc>
      </w:tr>
    </w:tbl>
    <w:p w14:paraId="63F555B4" w14:textId="77777777" w:rsidR="00B27E12" w:rsidRPr="00C02238" w:rsidRDefault="00B27E12" w:rsidP="00686809"/>
    <w:p w14:paraId="55E5D25A" w14:textId="77777777" w:rsidR="004F4B0F" w:rsidRDefault="004F0AA3" w:rsidP="00686809">
      <w:pPr>
        <w:numPr>
          <w:ilvl w:val="0"/>
          <w:numId w:val="46"/>
        </w:numPr>
      </w:pPr>
      <w:bookmarkStart w:id="27" w:name="BMI_5"/>
      <w:bookmarkEnd w:id="26"/>
      <w:r>
        <w:t>T</w:t>
      </w:r>
      <w:r w:rsidR="004F4B0F" w:rsidRPr="00C02238">
        <w:t>he respondent is the owner of, or has a beneficial interest in, the asset described in the schedule below.</w:t>
      </w:r>
    </w:p>
    <w:p w14:paraId="6CC3991D" w14:textId="77777777" w:rsidR="002E277C" w:rsidRDefault="002E277C" w:rsidP="00686809"/>
    <w:p w14:paraId="26D5E63F" w14:textId="77777777" w:rsidR="002E277C" w:rsidRPr="002E277C" w:rsidRDefault="00F367DD" w:rsidP="00686809">
      <w:pPr>
        <w:numPr>
          <w:ilvl w:val="0"/>
          <w:numId w:val="46"/>
        </w:numPr>
      </w:pPr>
      <w:bookmarkStart w:id="28" w:name="BMI_6"/>
      <w:bookmarkEnd w:id="27"/>
      <w:r w:rsidRPr="00F367DD">
        <w:rPr>
          <w:color w:val="FF0000"/>
        </w:rPr>
        <w:t>[</w:t>
      </w:r>
      <w:r w:rsidR="002E277C" w:rsidRPr="00F367DD">
        <w:rPr>
          <w:color w:val="FF0000"/>
        </w:rPr>
        <w:t>Th</w:t>
      </w:r>
      <w:r w:rsidR="002E277C" w:rsidRPr="00F367DD">
        <w:rPr>
          <w:rFonts w:ascii="TimesNewRomanPSMT" w:hAnsi="TimesNewRomanPSMT" w:cs="TimesNewRomanPSMT"/>
          <w:color w:val="FF0000"/>
        </w:rPr>
        <w:t>e parties have been reminded of their duties to identify relevant other parties and have not indicated any such party who should be served with notice prior to this charge being made final</w:t>
      </w:r>
      <w:r w:rsidRPr="00F367DD">
        <w:rPr>
          <w:rFonts w:ascii="TimesNewRomanPSMT" w:hAnsi="TimesNewRomanPSMT" w:cs="TimesNewRomanPSMT"/>
          <w:color w:val="FF0000"/>
        </w:rPr>
        <w:t>.</w:t>
      </w:r>
      <w:r w:rsidR="002E277C" w:rsidRPr="002E277C">
        <w:rPr>
          <w:rFonts w:ascii="TimesNewRomanPSMT" w:hAnsi="TimesNewRomanPSMT" w:cs="TimesNewRomanPSMT"/>
        </w:rPr>
        <w:t xml:space="preserve"> </w:t>
      </w:r>
      <w:r w:rsidRPr="00E76D4F">
        <w:rPr>
          <w:b/>
          <w:smallCaps/>
          <w:color w:val="00B050"/>
        </w:rPr>
        <w:t>(O</w:t>
      </w:r>
      <w:r w:rsidR="002E277C" w:rsidRPr="00E76D4F">
        <w:rPr>
          <w:b/>
          <w:smallCaps/>
          <w:color w:val="00B050"/>
        </w:rPr>
        <w:t>r as appropriate</w:t>
      </w:r>
      <w:r w:rsidRPr="00E76D4F">
        <w:rPr>
          <w:b/>
          <w:smallCaps/>
          <w:color w:val="00B050"/>
        </w:rPr>
        <w:t>)</w:t>
      </w:r>
      <w:r w:rsidRPr="00F367DD">
        <w:rPr>
          <w:rFonts w:ascii="TimesNewRomanPSMT" w:hAnsi="TimesNewRomanPSMT" w:cs="TimesNewRomanPSMT"/>
          <w:color w:val="FF0000"/>
        </w:rPr>
        <w:t>]</w:t>
      </w:r>
    </w:p>
    <w:p w14:paraId="76EECA56" w14:textId="77777777" w:rsidR="002E277C" w:rsidRDefault="002E277C" w:rsidP="00686809"/>
    <w:p w14:paraId="41D54213" w14:textId="77777777" w:rsidR="002E277C" w:rsidRDefault="002E277C" w:rsidP="00686809">
      <w:pPr>
        <w:numPr>
          <w:ilvl w:val="0"/>
          <w:numId w:val="46"/>
        </w:numPr>
      </w:pPr>
      <w:bookmarkStart w:id="29" w:name="BMI_7"/>
      <w:bookmarkEnd w:id="28"/>
      <w:r>
        <w:t>T</w:t>
      </w:r>
      <w:r w:rsidRPr="002E277C">
        <w:rPr>
          <w:rFonts w:ascii="TimesNewRomanPSMT" w:hAnsi="TimesNewRomanPSMT" w:cs="TimesNewRomanPSMT"/>
        </w:rPr>
        <w:t>here is no interim order made under s252 of the Insolvency Act 1986 and no restraint order under the Proceeds of Crime Ac</w:t>
      </w:r>
      <w:r w:rsidR="00E76D4F">
        <w:rPr>
          <w:rFonts w:ascii="TimesNewRomanPSMT" w:hAnsi="TimesNewRomanPSMT" w:cs="TimesNewRomanPSMT"/>
        </w:rPr>
        <w:t>t</w:t>
      </w:r>
      <w:r w:rsidRPr="002E277C">
        <w:rPr>
          <w:rFonts w:ascii="TimesNewRomanPSMT" w:hAnsi="TimesNewRomanPSMT" w:cs="TimesNewRomanPSMT"/>
        </w:rPr>
        <w:t xml:space="preserve"> 2002</w:t>
      </w:r>
      <w:r>
        <w:t>.</w:t>
      </w:r>
    </w:p>
    <w:p w14:paraId="2D549E0F" w14:textId="77777777" w:rsidR="002E277C" w:rsidRDefault="002E277C" w:rsidP="00686809"/>
    <w:p w14:paraId="2240600C" w14:textId="77777777" w:rsidR="002E277C" w:rsidRPr="002E277C" w:rsidRDefault="002E277C" w:rsidP="00686809">
      <w:pPr>
        <w:numPr>
          <w:ilvl w:val="0"/>
          <w:numId w:val="46"/>
        </w:numPr>
      </w:pPr>
      <w:bookmarkStart w:id="30" w:name="BMI_8"/>
      <w:bookmarkEnd w:id="29"/>
      <w:r>
        <w:t>T</w:t>
      </w:r>
      <w:r w:rsidRPr="002E277C">
        <w:rPr>
          <w:rFonts w:ascii="TimesNewRomanPSMT" w:hAnsi="TimesNewRomanPSMT" w:cs="TimesNewRomanPSMT"/>
        </w:rPr>
        <w:t>here is no other justification for the refusal of the charge</w:t>
      </w:r>
    </w:p>
    <w:p w14:paraId="1AB1617C" w14:textId="77777777" w:rsidR="00610ABB" w:rsidRDefault="00610ABB" w:rsidP="00686809"/>
    <w:p w14:paraId="21F5A392" w14:textId="77777777" w:rsidR="00610ABB" w:rsidRPr="00367ABC" w:rsidRDefault="008A32F3" w:rsidP="00686809">
      <w:pPr>
        <w:rPr>
          <w:b/>
        </w:rPr>
      </w:pPr>
      <w:bookmarkStart w:id="31" w:name="BMJ_1"/>
      <w:bookmarkStart w:id="32" w:name="BMJ"/>
      <w:bookmarkEnd w:id="23"/>
      <w:bookmarkEnd w:id="30"/>
      <w:r>
        <w:rPr>
          <w:b/>
        </w:rPr>
        <w:t>IT IS ORDERED THAT:</w:t>
      </w:r>
    </w:p>
    <w:p w14:paraId="6790E37D" w14:textId="596406D0" w:rsidR="002E277C" w:rsidRPr="002E277C" w:rsidRDefault="00997D2F" w:rsidP="00686809">
      <w:pPr>
        <w:numPr>
          <w:ilvl w:val="0"/>
          <w:numId w:val="46"/>
        </w:numPr>
        <w:rPr>
          <w:b/>
        </w:rPr>
      </w:pPr>
      <w:bookmarkStart w:id="33" w:name="BMJ_2"/>
      <w:bookmarkEnd w:id="31"/>
      <w:r>
        <w:t xml:space="preserve">The </w:t>
      </w:r>
      <w:r w:rsidR="002E277C">
        <w:t xml:space="preserve">charge created by the interim charging order of this court made on </w:t>
      </w:r>
      <w:r w:rsidR="00F367DD" w:rsidRPr="00F367DD">
        <w:rPr>
          <w:color w:val="FF0000"/>
        </w:rPr>
        <w:t>[</w:t>
      </w:r>
      <w:r w:rsidR="00F367DD" w:rsidRPr="00C165AE">
        <w:rPr>
          <w:i/>
          <w:color w:val="FF0000"/>
        </w:rPr>
        <w:t>date</w:t>
      </w:r>
      <w:r w:rsidR="00F367DD" w:rsidRPr="00F367DD">
        <w:rPr>
          <w:color w:val="FF0000"/>
        </w:rPr>
        <w:t>]</w:t>
      </w:r>
      <w:r w:rsidR="00F367DD">
        <w:t xml:space="preserve"> </w:t>
      </w:r>
      <w:r w:rsidR="002E277C">
        <w:t xml:space="preserve">shall continue </w:t>
      </w:r>
      <w:r w:rsidR="008B3445" w:rsidRPr="008B3445">
        <w:rPr>
          <w:color w:val="FF0000"/>
        </w:rPr>
        <w:t>[</w:t>
      </w:r>
      <w:r w:rsidR="002E277C" w:rsidRPr="008B3445">
        <w:rPr>
          <w:color w:val="FF0000"/>
        </w:rPr>
        <w:t>as modified by this order</w:t>
      </w:r>
      <w:r w:rsidR="008B3445" w:rsidRPr="008B3445">
        <w:rPr>
          <w:color w:val="FF0000"/>
        </w:rPr>
        <w:t>]</w:t>
      </w:r>
      <w:r w:rsidR="002E277C">
        <w:t>.</w:t>
      </w:r>
    </w:p>
    <w:p w14:paraId="3C742F3E" w14:textId="77777777" w:rsidR="002E277C" w:rsidRPr="002E277C" w:rsidRDefault="002E277C" w:rsidP="00686809"/>
    <w:p w14:paraId="50452887" w14:textId="2F762E44" w:rsidR="002E277C" w:rsidRPr="0070081E" w:rsidRDefault="002E277C" w:rsidP="00686809">
      <w:pPr>
        <w:numPr>
          <w:ilvl w:val="0"/>
          <w:numId w:val="46"/>
        </w:numPr>
        <w:rPr>
          <w:b/>
        </w:rPr>
      </w:pPr>
      <w:bookmarkStart w:id="34" w:name="BMJ_3"/>
      <w:bookmarkEnd w:id="33"/>
      <w:r>
        <w:t xml:space="preserve">The </w:t>
      </w:r>
      <w:r w:rsidR="00997D2F">
        <w:t>interest of the respondent in the asset</w:t>
      </w:r>
      <w:r w:rsidR="008B3445" w:rsidRPr="008B3445">
        <w:rPr>
          <w:color w:val="FF0000"/>
        </w:rPr>
        <w:t>[s]</w:t>
      </w:r>
      <w:r w:rsidR="00997D2F">
        <w:t xml:space="preserve"> described in the schedule below shall stand charge</w:t>
      </w:r>
      <w:r>
        <w:t>d</w:t>
      </w:r>
      <w:r w:rsidR="00997D2F">
        <w:t xml:space="preserve"> with payment of</w:t>
      </w:r>
      <w:r>
        <w:t xml:space="preserve"> the sum </w:t>
      </w:r>
      <w:r w:rsidR="004F6763">
        <w:t xml:space="preserve">of </w:t>
      </w:r>
      <w:r w:rsidR="00F367DD">
        <w:t>£</w:t>
      </w:r>
      <w:r w:rsidR="00F367DD" w:rsidRPr="00F367DD">
        <w:rPr>
          <w:color w:val="FF0000"/>
        </w:rPr>
        <w:t>[</w:t>
      </w:r>
      <w:r w:rsidR="00F367DD" w:rsidRPr="00C165AE">
        <w:rPr>
          <w:i/>
          <w:color w:val="FF0000"/>
        </w:rPr>
        <w:t>amount</w:t>
      </w:r>
      <w:r w:rsidR="00F367DD" w:rsidRPr="00F367DD">
        <w:rPr>
          <w:color w:val="FF0000"/>
        </w:rPr>
        <w:t>]</w:t>
      </w:r>
      <w:r w:rsidR="00F367DD">
        <w:t xml:space="preserve"> </w:t>
      </w:r>
      <w:r>
        <w:t xml:space="preserve">including interest to </w:t>
      </w:r>
      <w:r w:rsidR="00F367DD" w:rsidRPr="00F367DD">
        <w:rPr>
          <w:color w:val="FF0000"/>
        </w:rPr>
        <w:t>[</w:t>
      </w:r>
      <w:r w:rsidR="00F367DD" w:rsidRPr="00C165AE">
        <w:rPr>
          <w:i/>
          <w:color w:val="FF0000"/>
        </w:rPr>
        <w:t>date</w:t>
      </w:r>
      <w:r w:rsidR="00F367DD" w:rsidRPr="00F367DD">
        <w:rPr>
          <w:color w:val="FF0000"/>
        </w:rPr>
        <w:t>]</w:t>
      </w:r>
      <w:r w:rsidR="00997D2F">
        <w:t>, together with any further interest becoming due</w:t>
      </w:r>
      <w:r>
        <w:t xml:space="preserve"> at the rate of </w:t>
      </w:r>
      <w:r w:rsidR="00F367DD">
        <w:t>£</w:t>
      </w:r>
      <w:r w:rsidR="00F367DD" w:rsidRPr="00F367DD">
        <w:rPr>
          <w:color w:val="FF0000"/>
        </w:rPr>
        <w:t>[</w:t>
      </w:r>
      <w:r w:rsidR="00F367DD" w:rsidRPr="00C165AE">
        <w:rPr>
          <w:i/>
          <w:color w:val="FF0000"/>
        </w:rPr>
        <w:t>amount</w:t>
      </w:r>
      <w:r w:rsidR="00F367DD" w:rsidRPr="00F367DD">
        <w:rPr>
          <w:color w:val="FF0000"/>
        </w:rPr>
        <w:t>]</w:t>
      </w:r>
      <w:r w:rsidR="00F367DD">
        <w:t xml:space="preserve"> </w:t>
      </w:r>
      <w:r>
        <w:t xml:space="preserve">from </w:t>
      </w:r>
      <w:r w:rsidR="00F367DD" w:rsidRPr="00F367DD">
        <w:rPr>
          <w:color w:val="FF0000"/>
        </w:rPr>
        <w:t>[</w:t>
      </w:r>
      <w:r w:rsidR="00F367DD" w:rsidRPr="00C165AE">
        <w:rPr>
          <w:i/>
          <w:color w:val="FF0000"/>
        </w:rPr>
        <w:t>date</w:t>
      </w:r>
      <w:r w:rsidR="00F367DD" w:rsidRPr="00F367DD">
        <w:rPr>
          <w:color w:val="FF0000"/>
        </w:rPr>
        <w:t>]</w:t>
      </w:r>
      <w:r>
        <w:t>, and the costs of this</w:t>
      </w:r>
      <w:r w:rsidR="00997D2F">
        <w:t xml:space="preserve"> </w:t>
      </w:r>
      <w:r w:rsidR="00997D2F" w:rsidRPr="008B3445">
        <w:t>application</w:t>
      </w:r>
      <w:r w:rsidR="00284417" w:rsidRPr="00F367DD">
        <w:rPr>
          <w:color w:val="FF0000"/>
        </w:rPr>
        <w:t xml:space="preserve"> </w:t>
      </w:r>
      <w:r w:rsidR="008B3445" w:rsidRPr="00E070B5">
        <w:rPr>
          <w:color w:val="FF0000"/>
        </w:rPr>
        <w:t>[summarily assessed at £[</w:t>
      </w:r>
      <w:r w:rsidR="008B3445" w:rsidRPr="00E070B5">
        <w:rPr>
          <w:i/>
          <w:color w:val="FF0000"/>
        </w:rPr>
        <w:t>amount</w:t>
      </w:r>
      <w:r w:rsidR="008B3445" w:rsidRPr="00E070B5">
        <w:rPr>
          <w:color w:val="FF0000"/>
        </w:rPr>
        <w:t>] (inclusive of VAT and disbursements)</w:t>
      </w:r>
      <w:r w:rsidR="008B3445">
        <w:rPr>
          <w:color w:val="FF0000"/>
        </w:rPr>
        <w:t>]</w:t>
      </w:r>
      <w:r w:rsidR="008B3445" w:rsidRPr="00E070B5">
        <w:rPr>
          <w:color w:val="FF0000"/>
        </w:rPr>
        <w:t xml:space="preserve"> / [to be subject to detailed assessment on the [standard]</w:t>
      </w:r>
      <w:r w:rsidR="008B3445">
        <w:rPr>
          <w:color w:val="FF0000"/>
        </w:rPr>
        <w:t xml:space="preserve"> / </w:t>
      </w:r>
      <w:r w:rsidR="008B3445" w:rsidRPr="00E070B5">
        <w:rPr>
          <w:color w:val="FF0000"/>
        </w:rPr>
        <w:t>[indemnity] basis if not agreed</w:t>
      </w:r>
      <w:r w:rsidR="008B3445">
        <w:rPr>
          <w:color w:val="FF0000"/>
        </w:rPr>
        <w:t xml:space="preserve"> </w:t>
      </w:r>
      <w:r w:rsidR="008B3445" w:rsidRPr="00D450EC">
        <w:rPr>
          <w:color w:val="FF0000"/>
        </w:rPr>
        <w:t>by [</w:t>
      </w:r>
      <w:r w:rsidR="008B3445" w:rsidRPr="00D450EC">
        <w:rPr>
          <w:i/>
          <w:color w:val="FF0000"/>
        </w:rPr>
        <w:t>date and time</w:t>
      </w:r>
      <w:r w:rsidR="008B3445" w:rsidRPr="00D450EC">
        <w:rPr>
          <w:color w:val="FF0000"/>
        </w:rPr>
        <w:t>]]</w:t>
      </w:r>
      <w:r w:rsidR="00997D2F">
        <w:t>.</w:t>
      </w:r>
    </w:p>
    <w:p w14:paraId="08309611" w14:textId="77777777" w:rsidR="004B029F" w:rsidRDefault="004B029F" w:rsidP="00686809"/>
    <w:bookmarkEnd w:id="32"/>
    <w:bookmarkEnd w:id="34"/>
    <w:p w14:paraId="4AF9C78B" w14:textId="77777777" w:rsidR="004B029F" w:rsidRDefault="004B029F" w:rsidP="00686809"/>
    <w:p w14:paraId="6B68F044" w14:textId="77777777" w:rsidR="008A32F3" w:rsidRDefault="008A32F3" w:rsidP="00686809"/>
    <w:p w14:paraId="33D65990" w14:textId="77777777" w:rsidR="004B029F" w:rsidRDefault="004B029F" w:rsidP="00686809">
      <w:pPr>
        <w:rPr>
          <w:b/>
        </w:rPr>
      </w:pPr>
      <w:bookmarkStart w:id="35" w:name="BMK_1"/>
      <w:bookmarkStart w:id="36" w:name="BMK"/>
      <w:r>
        <w:rPr>
          <w:b/>
        </w:rPr>
        <w:t>The Schedule:</w:t>
      </w:r>
    </w:p>
    <w:bookmarkEnd w:id="35"/>
    <w:p w14:paraId="4136C2B4" w14:textId="77777777" w:rsidR="004B029F" w:rsidRDefault="004B029F" w:rsidP="00686809"/>
    <w:p w14:paraId="6CD8419D" w14:textId="77777777" w:rsidR="00C165AE" w:rsidRDefault="00C165AE" w:rsidP="00686809">
      <w:bookmarkStart w:id="37" w:name="BMK_2"/>
      <w:r w:rsidRPr="00521864">
        <w:rPr>
          <w:color w:val="FF0000"/>
        </w:rPr>
        <w:t>[The property at</w:t>
      </w:r>
      <w:r>
        <w:t xml:space="preserve"> </w:t>
      </w:r>
      <w:r w:rsidRPr="00521864">
        <w:rPr>
          <w:color w:val="FF0000"/>
        </w:rPr>
        <w:t>[</w:t>
      </w:r>
      <w:r w:rsidRPr="00185C4F">
        <w:rPr>
          <w:i/>
          <w:color w:val="FF0000"/>
        </w:rPr>
        <w:t>property full address and the Land Registry title number</w:t>
      </w:r>
      <w:r w:rsidRPr="00521864">
        <w:rPr>
          <w:color w:val="FF0000"/>
        </w:rPr>
        <w:t>].]</w:t>
      </w:r>
    </w:p>
    <w:p w14:paraId="3F5A1627" w14:textId="77777777" w:rsidR="004B029F" w:rsidRDefault="004B029F" w:rsidP="00686809"/>
    <w:p w14:paraId="7E10A237" w14:textId="79E4F27C" w:rsidR="004B029F" w:rsidRPr="008A32F3" w:rsidRDefault="004B029F" w:rsidP="00686809">
      <w:bookmarkStart w:id="38" w:name="BMK_3"/>
      <w:bookmarkEnd w:id="37"/>
      <w:r w:rsidRPr="00985DD8">
        <w:rPr>
          <w:color w:val="FF0000"/>
        </w:rPr>
        <w:t>[The holding of [</w:t>
      </w:r>
      <w:r w:rsidR="00985DD8" w:rsidRPr="00C165AE">
        <w:rPr>
          <w:i/>
          <w:color w:val="FF0000"/>
        </w:rPr>
        <w:t>description</w:t>
      </w:r>
      <w:r w:rsidRPr="00985DD8">
        <w:rPr>
          <w:color w:val="FF0000"/>
        </w:rPr>
        <w:t>] shares in [</w:t>
      </w:r>
      <w:r w:rsidRPr="00C165AE">
        <w:rPr>
          <w:i/>
          <w:color w:val="FF0000"/>
        </w:rPr>
        <w:t>company</w:t>
      </w:r>
      <w:r w:rsidRPr="00985DD8">
        <w:rPr>
          <w:color w:val="FF0000"/>
        </w:rPr>
        <w:t>] and all dividends o</w:t>
      </w:r>
      <w:r w:rsidR="008B3445">
        <w:rPr>
          <w:color w:val="FF0000"/>
        </w:rPr>
        <w:t>r</w:t>
      </w:r>
      <w:r w:rsidRPr="00985DD8">
        <w:rPr>
          <w:color w:val="FF0000"/>
        </w:rPr>
        <w:t xml:space="preserve"> other interest that accrues on these shares.</w:t>
      </w:r>
      <w:r w:rsidR="00985DD8" w:rsidRPr="00985DD8">
        <w:rPr>
          <w:color w:val="FF0000"/>
        </w:rPr>
        <w:t>]</w:t>
      </w:r>
    </w:p>
    <w:p w14:paraId="5F2C2631" w14:textId="77777777" w:rsidR="004B029F" w:rsidRDefault="004B029F" w:rsidP="00686809"/>
    <w:bookmarkEnd w:id="36"/>
    <w:bookmarkEnd w:id="38"/>
    <w:p w14:paraId="3BC21CB6" w14:textId="77777777" w:rsidR="004B029F" w:rsidRDefault="004B029F" w:rsidP="00686809"/>
    <w:p w14:paraId="20D45613" w14:textId="77777777" w:rsidR="008A32F3" w:rsidRDefault="008A32F3" w:rsidP="00686809"/>
    <w:p w14:paraId="0CF6D638" w14:textId="5F377E0C" w:rsidR="00D635C3" w:rsidRDefault="00610ABB" w:rsidP="00686809">
      <w:pPr>
        <w:rPr>
          <w:color w:val="FF0000"/>
        </w:rPr>
      </w:pPr>
      <w:bookmarkStart w:id="39" w:name="BML"/>
      <w:r w:rsidRPr="00367ABC">
        <w:t>Dated</w:t>
      </w:r>
      <w:r w:rsidR="00F367DD">
        <w:t xml:space="preserve"> </w:t>
      </w:r>
      <w:r w:rsidR="00F367DD" w:rsidRPr="00F367DD">
        <w:rPr>
          <w:color w:val="FF0000"/>
        </w:rPr>
        <w:t>[</w:t>
      </w:r>
      <w:r w:rsidR="00F367DD" w:rsidRPr="00C165AE">
        <w:rPr>
          <w:i/>
          <w:color w:val="FF0000"/>
        </w:rPr>
        <w:t>date</w:t>
      </w:r>
      <w:r w:rsidR="00F367DD" w:rsidRPr="00F367DD">
        <w:rPr>
          <w:color w:val="FF0000"/>
        </w:rPr>
        <w:t>]</w:t>
      </w:r>
      <w:bookmarkEnd w:id="39"/>
    </w:p>
    <w:p w14:paraId="6EEB8E10" w14:textId="5DB5F7BE" w:rsidR="008B3445" w:rsidRDefault="008B3445" w:rsidP="00686809"/>
    <w:p w14:paraId="769DA1A4" w14:textId="77777777" w:rsidR="008B3445" w:rsidRPr="00EE6DB6" w:rsidRDefault="008B3445" w:rsidP="00686809">
      <w:pPr>
        <w:rPr>
          <w:b/>
          <w:bCs/>
          <w:color w:val="FF0000"/>
        </w:rPr>
      </w:pPr>
      <w:r w:rsidRPr="00EE6DB6">
        <w:rPr>
          <w:color w:val="FF0000"/>
        </w:rPr>
        <w:t>[</w:t>
      </w:r>
      <w:r w:rsidRPr="00EE6DB6">
        <w:rPr>
          <w:b/>
          <w:bCs/>
          <w:color w:val="FF0000"/>
        </w:rPr>
        <w:t>STOP NOTICE</w:t>
      </w:r>
    </w:p>
    <w:p w14:paraId="2A1FB197" w14:textId="77777777" w:rsidR="008B3445" w:rsidRDefault="008B3445" w:rsidP="00686809"/>
    <w:p w14:paraId="184F156E" w14:textId="701EF844" w:rsidR="008B3445" w:rsidRPr="00EE6DB6" w:rsidRDefault="008B3445" w:rsidP="00686809">
      <w:pPr>
        <w:rPr>
          <w:b/>
          <w:bCs/>
          <w:color w:val="FF0000"/>
        </w:rPr>
      </w:pPr>
      <w:r w:rsidRPr="00EE6DB6">
        <w:rPr>
          <w:b/>
          <w:bCs/>
          <w:color w:val="FF0000"/>
        </w:rPr>
        <w:t xml:space="preserve">To [the Bank of England] </w:t>
      </w:r>
      <w:r>
        <w:rPr>
          <w:b/>
          <w:bCs/>
          <w:color w:val="FF0000"/>
        </w:rPr>
        <w:t xml:space="preserve">/ </w:t>
      </w:r>
      <w:r w:rsidRPr="00EE6DB6">
        <w:rPr>
          <w:b/>
          <w:bCs/>
          <w:color w:val="FF0000"/>
        </w:rPr>
        <w:t>[</w:t>
      </w:r>
      <w:r w:rsidRPr="008B3445">
        <w:rPr>
          <w:b/>
          <w:bCs/>
          <w:i/>
          <w:iCs/>
          <w:color w:val="FF0000"/>
        </w:rPr>
        <w:t>insert as appropriate</w:t>
      </w:r>
      <w:r>
        <w:rPr>
          <w:b/>
          <w:bCs/>
          <w:color w:val="FF0000"/>
        </w:rPr>
        <w:t>]</w:t>
      </w:r>
    </w:p>
    <w:p w14:paraId="28EE1EA6" w14:textId="5D4EF590" w:rsidR="008B3445" w:rsidRDefault="008B3445" w:rsidP="00686809">
      <w:r>
        <w:rPr>
          <w:color w:val="FF0000"/>
        </w:rPr>
        <w:br/>
      </w:r>
      <w:r w:rsidRPr="00EE6DB6">
        <w:rPr>
          <w:color w:val="FF0000"/>
        </w:rPr>
        <w:t>Take notice that, in relation to the securities specified in the schedule to this order, you may not, without notice to [</w:t>
      </w:r>
      <w:r w:rsidR="006A4246">
        <w:rPr>
          <w:i/>
          <w:iCs/>
          <w:color w:val="FF0000"/>
        </w:rPr>
        <w:t>insert</w:t>
      </w:r>
      <w:r w:rsidR="006A4246">
        <w:rPr>
          <w:color w:val="FF0000"/>
        </w:rPr>
        <w:t>]</w:t>
      </w:r>
      <w:r w:rsidRPr="00EE6DB6">
        <w:rPr>
          <w:color w:val="FF0000"/>
        </w:rPr>
        <w:t xml:space="preserve"> at [</w:t>
      </w:r>
      <w:r w:rsidRPr="00EE6DB6">
        <w:rPr>
          <w:i/>
          <w:iCs/>
          <w:color w:val="FF0000"/>
        </w:rPr>
        <w:t>insert</w:t>
      </w:r>
      <w:r w:rsidRPr="00EE6DB6">
        <w:rPr>
          <w:color w:val="FF0000"/>
        </w:rPr>
        <w:t>] register any transfer, or make any redemption payment, or, in the case of a unit trust, deal with the units, or, where dividends or interest are included in the order, pay any dividend or interest.]</w:t>
      </w:r>
    </w:p>
    <w:sectPr w:rsidR="008B3445" w:rsidSect="00425152">
      <w:footerReference w:type="even" r:id="rId10"/>
      <w:footerReference w:type="default" r:id="rId11"/>
      <w:headerReference w:type="first" r:id="rId12"/>
      <w:footerReference w:type="first" r:id="rId13"/>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760D" w14:textId="77777777" w:rsidR="00E60B2C" w:rsidRDefault="00E60B2C">
      <w:r>
        <w:separator/>
      </w:r>
    </w:p>
  </w:endnote>
  <w:endnote w:type="continuationSeparator" w:id="0">
    <w:p w14:paraId="354502F2" w14:textId="77777777" w:rsidR="00E60B2C" w:rsidRDefault="00E6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FB83" w14:textId="1FE4B268" w:rsidR="004F4B0F" w:rsidRDefault="004F4B0F"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BD8">
      <w:rPr>
        <w:rStyle w:val="PageNumber"/>
        <w:noProof/>
      </w:rPr>
      <w:t>2</w:t>
    </w:r>
    <w:r>
      <w:rPr>
        <w:rStyle w:val="PageNumber"/>
      </w:rPr>
      <w:fldChar w:fldCharType="end"/>
    </w:r>
  </w:p>
  <w:p w14:paraId="0A13CC4D" w14:textId="77777777" w:rsidR="004F4B0F" w:rsidRDefault="004F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69B1" w14:textId="169960D1" w:rsidR="00B45FBC" w:rsidRDefault="00B45FBC" w:rsidP="00B45FBC">
    <w:pPr>
      <w:pStyle w:val="Footer"/>
      <w:rPr>
        <w:sz w:val="18"/>
        <w:szCs w:val="18"/>
      </w:rPr>
    </w:pPr>
    <w:r>
      <w:rPr>
        <w:sz w:val="18"/>
        <w:szCs w:val="18"/>
      </w:rPr>
      <w:t>Order 4.1</w:t>
    </w:r>
    <w:r w:rsidR="00F54BD8">
      <w:rPr>
        <w:sz w:val="18"/>
        <w:szCs w:val="18"/>
      </w:rPr>
      <w:t>2</w:t>
    </w:r>
    <w:r>
      <w:rPr>
        <w:sz w:val="18"/>
        <w:szCs w:val="18"/>
      </w:rPr>
      <w:t xml:space="preserve">: </w:t>
    </w:r>
    <w:r w:rsidRPr="000A6159">
      <w:rPr>
        <w:sz w:val="18"/>
        <w:szCs w:val="18"/>
      </w:rPr>
      <w:t>Final Charging Order</w:t>
    </w:r>
  </w:p>
  <w:p w14:paraId="4763854A" w14:textId="77777777" w:rsidR="000A6159" w:rsidRPr="000A6159" w:rsidRDefault="000A6159" w:rsidP="000A6159">
    <w:pPr>
      <w:pStyle w:val="Footer"/>
      <w:jc w:val="center"/>
      <w:rPr>
        <w:sz w:val="18"/>
        <w:szCs w:val="18"/>
      </w:rPr>
    </w:pPr>
    <w:r w:rsidRPr="000A6159">
      <w:rPr>
        <w:sz w:val="18"/>
        <w:szCs w:val="18"/>
      </w:rPr>
      <w:fldChar w:fldCharType="begin"/>
    </w:r>
    <w:r w:rsidRPr="000A6159">
      <w:rPr>
        <w:sz w:val="18"/>
        <w:szCs w:val="18"/>
      </w:rPr>
      <w:instrText xml:space="preserve"> PAGE   \* MERGEFORMAT </w:instrText>
    </w:r>
    <w:r w:rsidRPr="000A6159">
      <w:rPr>
        <w:sz w:val="18"/>
        <w:szCs w:val="18"/>
      </w:rPr>
      <w:fldChar w:fldCharType="separate"/>
    </w:r>
    <w:r w:rsidR="00B45FBC">
      <w:rPr>
        <w:noProof/>
        <w:sz w:val="18"/>
        <w:szCs w:val="18"/>
      </w:rPr>
      <w:t>2</w:t>
    </w:r>
    <w:r w:rsidRPr="000A61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2BD4" w14:textId="02F3D065" w:rsidR="00425152" w:rsidRDefault="00F77030">
    <w:pPr>
      <w:pStyle w:val="Footer"/>
      <w:rPr>
        <w:sz w:val="18"/>
        <w:szCs w:val="18"/>
      </w:rPr>
    </w:pPr>
    <w:r>
      <w:rPr>
        <w:sz w:val="18"/>
        <w:szCs w:val="18"/>
      </w:rPr>
      <w:t>Order 4.1</w:t>
    </w:r>
    <w:r w:rsidR="00F54BD8">
      <w:rPr>
        <w:sz w:val="18"/>
        <w:szCs w:val="18"/>
      </w:rPr>
      <w:t>2</w:t>
    </w:r>
    <w:r>
      <w:rPr>
        <w:sz w:val="18"/>
        <w:szCs w:val="18"/>
      </w:rPr>
      <w:t xml:space="preserve">: </w:t>
    </w:r>
    <w:r w:rsidR="000A6159" w:rsidRPr="000A6159">
      <w:rPr>
        <w:sz w:val="18"/>
        <w:szCs w:val="18"/>
      </w:rPr>
      <w:t>Final Charging Order</w:t>
    </w:r>
  </w:p>
  <w:p w14:paraId="3D892D39" w14:textId="77777777" w:rsidR="000A6159" w:rsidRPr="000A6159" w:rsidRDefault="000A6159" w:rsidP="000A6159">
    <w:pPr>
      <w:pStyle w:val="Footer"/>
      <w:jc w:val="center"/>
      <w:rPr>
        <w:sz w:val="18"/>
        <w:szCs w:val="18"/>
      </w:rPr>
    </w:pPr>
    <w:r w:rsidRPr="000A6159">
      <w:rPr>
        <w:sz w:val="18"/>
        <w:szCs w:val="18"/>
      </w:rPr>
      <w:fldChar w:fldCharType="begin"/>
    </w:r>
    <w:r w:rsidRPr="000A6159">
      <w:rPr>
        <w:sz w:val="18"/>
        <w:szCs w:val="18"/>
      </w:rPr>
      <w:instrText xml:space="preserve"> PAGE   \* MERGEFORMAT </w:instrText>
    </w:r>
    <w:r w:rsidRPr="000A6159">
      <w:rPr>
        <w:sz w:val="18"/>
        <w:szCs w:val="18"/>
      </w:rPr>
      <w:fldChar w:fldCharType="separate"/>
    </w:r>
    <w:r w:rsidR="00B45FBC">
      <w:rPr>
        <w:noProof/>
        <w:sz w:val="18"/>
        <w:szCs w:val="18"/>
      </w:rPr>
      <w:t>1</w:t>
    </w:r>
    <w:r w:rsidRPr="000A61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8B85" w14:textId="77777777" w:rsidR="00E60B2C" w:rsidRDefault="00E60B2C">
      <w:r>
        <w:separator/>
      </w:r>
    </w:p>
  </w:footnote>
  <w:footnote w:type="continuationSeparator" w:id="0">
    <w:p w14:paraId="76100A04" w14:textId="77777777" w:rsidR="00E60B2C" w:rsidRDefault="00E6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DEC" w14:textId="4241D5A2" w:rsidR="00425152" w:rsidRPr="00425152" w:rsidRDefault="00F77030" w:rsidP="00425152">
    <w:pPr>
      <w:pStyle w:val="Header"/>
      <w:jc w:val="center"/>
      <w:rPr>
        <w:i/>
        <w:sz w:val="18"/>
        <w:szCs w:val="18"/>
      </w:rPr>
    </w:pPr>
    <w:r>
      <w:rPr>
        <w:i/>
        <w:sz w:val="18"/>
        <w:szCs w:val="18"/>
      </w:rPr>
      <w:t>Order 4.1</w:t>
    </w:r>
    <w:r w:rsidR="00F54BD8">
      <w:rPr>
        <w:i/>
        <w:sz w:val="18"/>
        <w:szCs w:val="18"/>
      </w:rPr>
      <w:t>2</w:t>
    </w:r>
    <w:r>
      <w:rPr>
        <w:i/>
        <w:sz w:val="18"/>
        <w:szCs w:val="18"/>
      </w:rPr>
      <w:t xml:space="preserve">: </w:t>
    </w:r>
    <w:r w:rsidR="00425152">
      <w:rPr>
        <w:i/>
        <w:sz w:val="18"/>
        <w:szCs w:val="18"/>
      </w:rPr>
      <w:t>Final Charging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35C"/>
    <w:multiLevelType w:val="hybridMultilevel"/>
    <w:tmpl w:val="35463272"/>
    <w:lvl w:ilvl="0" w:tplc="066EF85C">
      <w:start w:val="1"/>
      <w:numFmt w:val="lowerLetter"/>
      <w:lvlText w:val="%1."/>
      <w:lvlJc w:val="left"/>
      <w:pPr>
        <w:ind w:left="1440" w:hanging="360"/>
      </w:pPr>
      <w:rPr>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AB0D78"/>
    <w:multiLevelType w:val="hybridMultilevel"/>
    <w:tmpl w:val="FA38CDE2"/>
    <w:lvl w:ilvl="0" w:tplc="E70C4BB4">
      <w:start w:val="1"/>
      <w:numFmt w:val="lowerRoman"/>
      <w:lvlText w:val="%1."/>
      <w:lvlJc w:val="left"/>
      <w:pPr>
        <w:tabs>
          <w:tab w:val="num" w:pos="720"/>
        </w:tabs>
        <w:ind w:left="720" w:hanging="432"/>
      </w:pPr>
      <w:rPr>
        <w:rFonts w:ascii="Times New Roman" w:eastAsia="Times New Roman" w:hAnsi="Times New Roman" w:cs="Times New Roman"/>
      </w:rPr>
    </w:lvl>
    <w:lvl w:ilvl="1" w:tplc="7B7CA160">
      <w:start w:val="1"/>
      <w:numFmt w:val="lowerLetter"/>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C02A6"/>
    <w:multiLevelType w:val="hybridMultilevel"/>
    <w:tmpl w:val="D8864070"/>
    <w:lvl w:ilvl="0" w:tplc="FDBA74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006DC9"/>
    <w:multiLevelType w:val="hybridMultilevel"/>
    <w:tmpl w:val="1CC62B28"/>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3380F"/>
    <w:multiLevelType w:val="hybridMultilevel"/>
    <w:tmpl w:val="8BE43504"/>
    <w:lvl w:ilvl="0" w:tplc="3DD44EEE">
      <w:start w:val="1"/>
      <w:numFmt w:val="lowerRoman"/>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C0E07"/>
    <w:multiLevelType w:val="hybridMultilevel"/>
    <w:tmpl w:val="A170DCD8"/>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F77BF"/>
    <w:multiLevelType w:val="hybridMultilevel"/>
    <w:tmpl w:val="58E6CB3E"/>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DD5E29"/>
    <w:multiLevelType w:val="multilevel"/>
    <w:tmpl w:val="83328DA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EC0C72"/>
    <w:multiLevelType w:val="hybridMultilevel"/>
    <w:tmpl w:val="476414EC"/>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E2B11"/>
    <w:multiLevelType w:val="multilevel"/>
    <w:tmpl w:val="093EDE64"/>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1E3231"/>
    <w:multiLevelType w:val="hybridMultilevel"/>
    <w:tmpl w:val="DF042608"/>
    <w:lvl w:ilvl="0" w:tplc="23EA48E4">
      <w:start w:val="1"/>
      <w:numFmt w:val="decimal"/>
      <w:lvlText w:val="%1."/>
      <w:lvlJc w:val="left"/>
      <w:pPr>
        <w:ind w:left="720" w:hanging="360"/>
      </w:pPr>
      <w:rPr>
        <w:rFonts w:hint="default"/>
        <w:b w:val="0"/>
        <w:i w:val="0"/>
        <w:color w:val="auto"/>
      </w:rPr>
    </w:lvl>
    <w:lvl w:ilvl="1" w:tplc="FBDAA51E">
      <w:start w:val="1"/>
      <w:numFmt w:val="lowerLetter"/>
      <w:lvlText w:val="%2."/>
      <w:lvlJc w:val="left"/>
      <w:pPr>
        <w:ind w:left="644" w:hanging="360"/>
      </w:pPr>
      <w:rPr>
        <w:i w:val="0"/>
      </w:rPr>
    </w:lvl>
    <w:lvl w:ilvl="2" w:tplc="685CFDF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A3B58"/>
    <w:multiLevelType w:val="hybridMultilevel"/>
    <w:tmpl w:val="910E4100"/>
    <w:lvl w:ilvl="0" w:tplc="2B0273CE">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030C2"/>
    <w:multiLevelType w:val="multilevel"/>
    <w:tmpl w:val="5212DA5E"/>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i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3" w15:restartNumberingAfterBreak="0">
    <w:nsid w:val="1CC85CE3"/>
    <w:multiLevelType w:val="hybridMultilevel"/>
    <w:tmpl w:val="778246BA"/>
    <w:lvl w:ilvl="0" w:tplc="7FBA88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87DD5"/>
    <w:multiLevelType w:val="hybridMultilevel"/>
    <w:tmpl w:val="A170DCD8"/>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E59CB"/>
    <w:multiLevelType w:val="hybridMultilevel"/>
    <w:tmpl w:val="0854C20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52BB8"/>
    <w:multiLevelType w:val="hybridMultilevel"/>
    <w:tmpl w:val="F2868FBE"/>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05503C"/>
    <w:multiLevelType w:val="hybridMultilevel"/>
    <w:tmpl w:val="06125054"/>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33613"/>
    <w:multiLevelType w:val="hybridMultilevel"/>
    <w:tmpl w:val="5E24E8C2"/>
    <w:lvl w:ilvl="0" w:tplc="7DAA83A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F3156"/>
    <w:multiLevelType w:val="hybridMultilevel"/>
    <w:tmpl w:val="0798CC76"/>
    <w:lvl w:ilvl="0" w:tplc="484CF1D0">
      <w:start w:val="1"/>
      <w:numFmt w:val="lowerRoman"/>
      <w:lvlText w:val="%1."/>
      <w:lvlJc w:val="left"/>
      <w:pPr>
        <w:ind w:left="1287"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C327F"/>
    <w:multiLevelType w:val="hybridMultilevel"/>
    <w:tmpl w:val="21FE99C0"/>
    <w:lvl w:ilvl="0" w:tplc="73EED9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A1D3651"/>
    <w:multiLevelType w:val="hybridMultilevel"/>
    <w:tmpl w:val="D00E2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F4E7E"/>
    <w:multiLevelType w:val="hybridMultilevel"/>
    <w:tmpl w:val="F8A44D40"/>
    <w:lvl w:ilvl="0" w:tplc="318897BC">
      <w:start w:val="1"/>
      <w:numFmt w:val="lowerRoman"/>
      <w:lvlText w:val="%1."/>
      <w:lvlJc w:val="left"/>
      <w:pPr>
        <w:tabs>
          <w:tab w:val="num" w:pos="792"/>
        </w:tabs>
        <w:ind w:left="792" w:hanging="432"/>
      </w:pPr>
      <w:rPr>
        <w:rFonts w:ascii="Times New Roman" w:eastAsia="Times New Roman" w:hAnsi="Times New Roman" w:cs="Times New Roman" w:hint="default"/>
      </w:rPr>
    </w:lvl>
    <w:lvl w:ilvl="1" w:tplc="066EF85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E080A"/>
    <w:multiLevelType w:val="hybridMultilevel"/>
    <w:tmpl w:val="445E2852"/>
    <w:lvl w:ilvl="0" w:tplc="1960EE8C">
      <w:start w:val="1"/>
      <w:numFmt w:val="lowerRoman"/>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55A03"/>
    <w:multiLevelType w:val="multilevel"/>
    <w:tmpl w:val="0DA85DDC"/>
    <w:lvl w:ilvl="0">
      <w:start w:val="1"/>
      <w:numFmt w:val="lowerRoman"/>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2435274"/>
    <w:multiLevelType w:val="multilevel"/>
    <w:tmpl w:val="C826DB70"/>
    <w:lvl w:ilvl="0">
      <w:start w:val="1"/>
      <w:numFmt w:val="decimal"/>
      <w:lvlText w:val="%1."/>
      <w:lvlJc w:val="left"/>
      <w:pPr>
        <w:ind w:left="720" w:hanging="360"/>
      </w:pPr>
      <w:rPr>
        <w:b w:val="0"/>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9F1EAD"/>
    <w:multiLevelType w:val="hybridMultilevel"/>
    <w:tmpl w:val="0D6C59C8"/>
    <w:lvl w:ilvl="0" w:tplc="0809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B066D"/>
    <w:multiLevelType w:val="hybridMultilevel"/>
    <w:tmpl w:val="0DA85DDC"/>
    <w:lvl w:ilvl="0" w:tplc="302C5D0C">
      <w:start w:val="1"/>
      <w:numFmt w:val="lowerRoman"/>
      <w:lvlText w:val="%1."/>
      <w:lvlJc w:val="left"/>
      <w:pPr>
        <w:tabs>
          <w:tab w:val="num" w:pos="1800"/>
        </w:tabs>
        <w:ind w:left="180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D80732F"/>
    <w:multiLevelType w:val="hybridMultilevel"/>
    <w:tmpl w:val="C826DB70"/>
    <w:lvl w:ilvl="0" w:tplc="944A730C">
      <w:start w:val="1"/>
      <w:numFmt w:val="decimal"/>
      <w:lvlText w:val="%1."/>
      <w:lvlJc w:val="left"/>
      <w:pPr>
        <w:ind w:left="720" w:hanging="360"/>
      </w:pPr>
      <w:rPr>
        <w:b w:val="0"/>
        <w:i w:val="0"/>
        <w:color w:val="auto"/>
      </w:rPr>
    </w:lvl>
    <w:lvl w:ilvl="1" w:tplc="EEACC01E">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202C6"/>
    <w:multiLevelType w:val="hybridMultilevel"/>
    <w:tmpl w:val="85744080"/>
    <w:lvl w:ilvl="0" w:tplc="79A66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9293B"/>
    <w:multiLevelType w:val="hybridMultilevel"/>
    <w:tmpl w:val="E1D0655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D705F"/>
    <w:multiLevelType w:val="multilevel"/>
    <w:tmpl w:val="90AC7BA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8C1E4E"/>
    <w:multiLevelType w:val="hybridMultilevel"/>
    <w:tmpl w:val="DD86186E"/>
    <w:lvl w:ilvl="0" w:tplc="7D78CAD2">
      <w:start w:val="1"/>
      <w:numFmt w:val="lowerLetter"/>
      <w:lvlText w:val="%1."/>
      <w:lvlJc w:val="left"/>
      <w:pPr>
        <w:ind w:left="1800" w:hanging="360"/>
      </w:pPr>
      <w:rPr>
        <w:rFonts w:ascii="Times New Roman" w:eastAsia="Times New Roman" w:hAnsi="Times New Roman" w:cs="Times New Roman"/>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D210305"/>
    <w:multiLevelType w:val="multilevel"/>
    <w:tmpl w:val="D3B8EE30"/>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597A33"/>
    <w:multiLevelType w:val="hybridMultilevel"/>
    <w:tmpl w:val="811A5B6E"/>
    <w:lvl w:ilvl="0" w:tplc="302C5D0C">
      <w:start w:val="1"/>
      <w:numFmt w:val="lowerRoman"/>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40883"/>
    <w:multiLevelType w:val="hybridMultilevel"/>
    <w:tmpl w:val="6442C97E"/>
    <w:lvl w:ilvl="0" w:tplc="5B928944">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595C7D5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476E2B"/>
    <w:multiLevelType w:val="hybridMultilevel"/>
    <w:tmpl w:val="8B3C1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40255A"/>
    <w:multiLevelType w:val="hybridMultilevel"/>
    <w:tmpl w:val="F7F2A31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69C44C1"/>
    <w:multiLevelType w:val="hybridMultilevel"/>
    <w:tmpl w:val="D3B8EE30"/>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E5FCB"/>
    <w:multiLevelType w:val="multilevel"/>
    <w:tmpl w:val="35463272"/>
    <w:lvl w:ilvl="0">
      <w:start w:val="1"/>
      <w:numFmt w:val="lowerLetter"/>
      <w:lvlText w:val="%1."/>
      <w:lvlJc w:val="left"/>
      <w:pPr>
        <w:ind w:left="144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FF2607"/>
    <w:multiLevelType w:val="hybridMultilevel"/>
    <w:tmpl w:val="D16A8B7A"/>
    <w:lvl w:ilvl="0" w:tplc="DD8841DC">
      <w:start w:val="1"/>
      <w:numFmt w:val="lowerLetter"/>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41" w15:restartNumberingAfterBreak="0">
    <w:nsid w:val="6EA87583"/>
    <w:multiLevelType w:val="hybridMultilevel"/>
    <w:tmpl w:val="F7F2A31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4D314DD"/>
    <w:multiLevelType w:val="hybridMultilevel"/>
    <w:tmpl w:val="D9145A22"/>
    <w:lvl w:ilvl="0" w:tplc="07744C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1634A"/>
    <w:multiLevelType w:val="multilevel"/>
    <w:tmpl w:val="CAF4884A"/>
    <w:lvl w:ilvl="0">
      <w:start w:val="1"/>
      <w:numFmt w:val="lowerRoman"/>
      <w:lvlText w:val="%1."/>
      <w:lvlJc w:val="left"/>
      <w:pPr>
        <w:ind w:left="285" w:hanging="360"/>
      </w:pPr>
      <w:rPr>
        <w:rFonts w:ascii="Times New Roman" w:eastAsia="Times New Roman" w:hAnsi="Times New Roman" w:cs="Times New Roman"/>
      </w:rPr>
    </w:lvl>
    <w:lvl w:ilvl="1">
      <w:start w:val="1"/>
      <w:numFmt w:val="lowerLetter"/>
      <w:lvlText w:val="%2."/>
      <w:lvlJc w:val="left"/>
      <w:pPr>
        <w:ind w:left="1005" w:hanging="360"/>
      </w:pPr>
    </w:lvl>
    <w:lvl w:ilvl="2">
      <w:start w:val="1"/>
      <w:numFmt w:val="lowerRoman"/>
      <w:lvlText w:val="%3."/>
      <w:lvlJc w:val="right"/>
      <w:pPr>
        <w:ind w:left="1725" w:hanging="180"/>
      </w:pPr>
    </w:lvl>
    <w:lvl w:ilvl="3">
      <w:start w:val="1"/>
      <w:numFmt w:val="decimal"/>
      <w:lvlText w:val="%4."/>
      <w:lvlJc w:val="left"/>
      <w:pPr>
        <w:ind w:left="2445" w:hanging="360"/>
      </w:pPr>
    </w:lvl>
    <w:lvl w:ilvl="4">
      <w:start w:val="1"/>
      <w:numFmt w:val="lowerLetter"/>
      <w:lvlText w:val="%5."/>
      <w:lvlJc w:val="left"/>
      <w:pPr>
        <w:ind w:left="3165" w:hanging="360"/>
      </w:pPr>
    </w:lvl>
    <w:lvl w:ilvl="5">
      <w:start w:val="1"/>
      <w:numFmt w:val="lowerRoman"/>
      <w:lvlText w:val="%6."/>
      <w:lvlJc w:val="right"/>
      <w:pPr>
        <w:ind w:left="3885" w:hanging="180"/>
      </w:pPr>
    </w:lvl>
    <w:lvl w:ilvl="6">
      <w:start w:val="1"/>
      <w:numFmt w:val="decimal"/>
      <w:lvlText w:val="%7."/>
      <w:lvlJc w:val="left"/>
      <w:pPr>
        <w:ind w:left="4605" w:hanging="360"/>
      </w:pPr>
    </w:lvl>
    <w:lvl w:ilvl="7">
      <w:start w:val="1"/>
      <w:numFmt w:val="lowerLetter"/>
      <w:lvlText w:val="%8."/>
      <w:lvlJc w:val="left"/>
      <w:pPr>
        <w:ind w:left="5325" w:hanging="360"/>
      </w:pPr>
    </w:lvl>
    <w:lvl w:ilvl="8">
      <w:start w:val="1"/>
      <w:numFmt w:val="lowerRoman"/>
      <w:lvlText w:val="%9."/>
      <w:lvlJc w:val="right"/>
      <w:pPr>
        <w:ind w:left="6045" w:hanging="180"/>
      </w:pPr>
    </w:lvl>
  </w:abstractNum>
  <w:abstractNum w:abstractNumId="44" w15:restartNumberingAfterBreak="0">
    <w:nsid w:val="7A845CDF"/>
    <w:multiLevelType w:val="multilevel"/>
    <w:tmpl w:val="58E6CB3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B64927"/>
    <w:multiLevelType w:val="multilevel"/>
    <w:tmpl w:val="1CC62B2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8760362">
    <w:abstractNumId w:val="32"/>
  </w:num>
  <w:num w:numId="2" w16cid:durableId="1395816755">
    <w:abstractNumId w:val="35"/>
  </w:num>
  <w:num w:numId="3" w16cid:durableId="1246036755">
    <w:abstractNumId w:val="10"/>
  </w:num>
  <w:num w:numId="4" w16cid:durableId="49962109">
    <w:abstractNumId w:val="29"/>
  </w:num>
  <w:num w:numId="5" w16cid:durableId="984970400">
    <w:abstractNumId w:val="42"/>
  </w:num>
  <w:num w:numId="6" w16cid:durableId="618681668">
    <w:abstractNumId w:val="18"/>
  </w:num>
  <w:num w:numId="7" w16cid:durableId="718015718">
    <w:abstractNumId w:val="1"/>
  </w:num>
  <w:num w:numId="8" w16cid:durableId="1223910701">
    <w:abstractNumId w:val="22"/>
  </w:num>
  <w:num w:numId="9" w16cid:durableId="558903202">
    <w:abstractNumId w:val="2"/>
  </w:num>
  <w:num w:numId="10" w16cid:durableId="342782048">
    <w:abstractNumId w:val="20"/>
  </w:num>
  <w:num w:numId="11" w16cid:durableId="914389184">
    <w:abstractNumId w:val="17"/>
  </w:num>
  <w:num w:numId="12" w16cid:durableId="1000473493">
    <w:abstractNumId w:val="5"/>
  </w:num>
  <w:num w:numId="13" w16cid:durableId="26372513">
    <w:abstractNumId w:val="14"/>
  </w:num>
  <w:num w:numId="14" w16cid:durableId="779302161">
    <w:abstractNumId w:val="19"/>
  </w:num>
  <w:num w:numId="15" w16cid:durableId="905191267">
    <w:abstractNumId w:val="0"/>
  </w:num>
  <w:num w:numId="16" w16cid:durableId="478574194">
    <w:abstractNumId w:val="6"/>
  </w:num>
  <w:num w:numId="17" w16cid:durableId="1174371883">
    <w:abstractNumId w:val="3"/>
  </w:num>
  <w:num w:numId="18" w16cid:durableId="1651713960">
    <w:abstractNumId w:val="41"/>
  </w:num>
  <w:num w:numId="19" w16cid:durableId="964459494">
    <w:abstractNumId w:val="16"/>
  </w:num>
  <w:num w:numId="20" w16cid:durableId="2096590719">
    <w:abstractNumId w:val="27"/>
  </w:num>
  <w:num w:numId="21" w16cid:durableId="442922729">
    <w:abstractNumId w:val="38"/>
  </w:num>
  <w:num w:numId="22" w16cid:durableId="7610255">
    <w:abstractNumId w:val="33"/>
  </w:num>
  <w:num w:numId="23" w16cid:durableId="531773547">
    <w:abstractNumId w:val="11"/>
  </w:num>
  <w:num w:numId="24" w16cid:durableId="1802963823">
    <w:abstractNumId w:val="30"/>
  </w:num>
  <w:num w:numId="25" w16cid:durableId="916476800">
    <w:abstractNumId w:val="36"/>
  </w:num>
  <w:num w:numId="26" w16cid:durableId="1294217389">
    <w:abstractNumId w:val="37"/>
  </w:num>
  <w:num w:numId="27" w16cid:durableId="102499693">
    <w:abstractNumId w:val="39"/>
  </w:num>
  <w:num w:numId="28" w16cid:durableId="726414905">
    <w:abstractNumId w:val="26"/>
  </w:num>
  <w:num w:numId="29" w16cid:durableId="476529094">
    <w:abstractNumId w:val="44"/>
  </w:num>
  <w:num w:numId="30" w16cid:durableId="253394016">
    <w:abstractNumId w:val="8"/>
  </w:num>
  <w:num w:numId="31" w16cid:durableId="326440893">
    <w:abstractNumId w:val="31"/>
  </w:num>
  <w:num w:numId="32" w16cid:durableId="533080856">
    <w:abstractNumId w:val="7"/>
  </w:num>
  <w:num w:numId="33" w16cid:durableId="1543247337">
    <w:abstractNumId w:val="9"/>
  </w:num>
  <w:num w:numId="34" w16cid:durableId="1834640983">
    <w:abstractNumId w:val="45"/>
  </w:num>
  <w:num w:numId="35" w16cid:durableId="1996521393">
    <w:abstractNumId w:val="15"/>
  </w:num>
  <w:num w:numId="36" w16cid:durableId="1548638181">
    <w:abstractNumId w:val="24"/>
  </w:num>
  <w:num w:numId="37" w16cid:durableId="558977351">
    <w:abstractNumId w:val="34"/>
  </w:num>
  <w:num w:numId="38" w16cid:durableId="1377388111">
    <w:abstractNumId w:val="28"/>
  </w:num>
  <w:num w:numId="39" w16cid:durableId="1934630276">
    <w:abstractNumId w:val="21"/>
  </w:num>
  <w:num w:numId="40" w16cid:durableId="498620374">
    <w:abstractNumId w:val="4"/>
  </w:num>
  <w:num w:numId="41" w16cid:durableId="1880703373">
    <w:abstractNumId w:val="40"/>
  </w:num>
  <w:num w:numId="42" w16cid:durableId="609357198">
    <w:abstractNumId w:val="23"/>
  </w:num>
  <w:num w:numId="43" w16cid:durableId="933979222">
    <w:abstractNumId w:val="25"/>
  </w:num>
  <w:num w:numId="44" w16cid:durableId="2052723962">
    <w:abstractNumId w:val="43"/>
  </w:num>
  <w:num w:numId="45" w16cid:durableId="791440405">
    <w:abstractNumId w:val="13"/>
  </w:num>
  <w:num w:numId="46" w16cid:durableId="156082414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D9A"/>
    <w:rsid w:val="00016110"/>
    <w:rsid w:val="00016B37"/>
    <w:rsid w:val="00022097"/>
    <w:rsid w:val="000248FD"/>
    <w:rsid w:val="00030716"/>
    <w:rsid w:val="00031B69"/>
    <w:rsid w:val="00040E29"/>
    <w:rsid w:val="00041CDF"/>
    <w:rsid w:val="00050F10"/>
    <w:rsid w:val="0007166C"/>
    <w:rsid w:val="0007709E"/>
    <w:rsid w:val="00087FBA"/>
    <w:rsid w:val="000921C6"/>
    <w:rsid w:val="00092EA8"/>
    <w:rsid w:val="00095250"/>
    <w:rsid w:val="000A33A9"/>
    <w:rsid w:val="000A6159"/>
    <w:rsid w:val="000A7E1D"/>
    <w:rsid w:val="000B2955"/>
    <w:rsid w:val="000B328C"/>
    <w:rsid w:val="000C5084"/>
    <w:rsid w:val="000C7B76"/>
    <w:rsid w:val="000D4157"/>
    <w:rsid w:val="000E0EC0"/>
    <w:rsid w:val="000F2A35"/>
    <w:rsid w:val="00102D84"/>
    <w:rsid w:val="001113E9"/>
    <w:rsid w:val="001146DF"/>
    <w:rsid w:val="00116720"/>
    <w:rsid w:val="001417C0"/>
    <w:rsid w:val="00145486"/>
    <w:rsid w:val="001565CC"/>
    <w:rsid w:val="001613CE"/>
    <w:rsid w:val="0017200F"/>
    <w:rsid w:val="00175905"/>
    <w:rsid w:val="00176723"/>
    <w:rsid w:val="001768E0"/>
    <w:rsid w:val="001828C4"/>
    <w:rsid w:val="00183D59"/>
    <w:rsid w:val="001A6289"/>
    <w:rsid w:val="001D2F7F"/>
    <w:rsid w:val="001F3B65"/>
    <w:rsid w:val="002002E9"/>
    <w:rsid w:val="002016B7"/>
    <w:rsid w:val="0020298C"/>
    <w:rsid w:val="00204592"/>
    <w:rsid w:val="00212748"/>
    <w:rsid w:val="00220EE2"/>
    <w:rsid w:val="00224515"/>
    <w:rsid w:val="00226637"/>
    <w:rsid w:val="00230F4D"/>
    <w:rsid w:val="0023396A"/>
    <w:rsid w:val="00234162"/>
    <w:rsid w:val="00234765"/>
    <w:rsid w:val="00235B9D"/>
    <w:rsid w:val="00236B25"/>
    <w:rsid w:val="00240FC1"/>
    <w:rsid w:val="0025488D"/>
    <w:rsid w:val="00255973"/>
    <w:rsid w:val="002618FC"/>
    <w:rsid w:val="00265914"/>
    <w:rsid w:val="002706A0"/>
    <w:rsid w:val="0027213F"/>
    <w:rsid w:val="00273256"/>
    <w:rsid w:val="002805D2"/>
    <w:rsid w:val="00282D74"/>
    <w:rsid w:val="00284417"/>
    <w:rsid w:val="00287BBC"/>
    <w:rsid w:val="00291A68"/>
    <w:rsid w:val="002A45EF"/>
    <w:rsid w:val="002A5DAF"/>
    <w:rsid w:val="002B0F55"/>
    <w:rsid w:val="002B507C"/>
    <w:rsid w:val="002B52EE"/>
    <w:rsid w:val="002B7AAD"/>
    <w:rsid w:val="002C5FC1"/>
    <w:rsid w:val="002C7D89"/>
    <w:rsid w:val="002D2F1C"/>
    <w:rsid w:val="002E277C"/>
    <w:rsid w:val="002F2C34"/>
    <w:rsid w:val="002F3FBC"/>
    <w:rsid w:val="003103CA"/>
    <w:rsid w:val="00312A5D"/>
    <w:rsid w:val="0031381D"/>
    <w:rsid w:val="003166C2"/>
    <w:rsid w:val="00316A25"/>
    <w:rsid w:val="00317218"/>
    <w:rsid w:val="00317888"/>
    <w:rsid w:val="00323D3C"/>
    <w:rsid w:val="00324484"/>
    <w:rsid w:val="00330B8D"/>
    <w:rsid w:val="0033240C"/>
    <w:rsid w:val="00333C26"/>
    <w:rsid w:val="00341AD1"/>
    <w:rsid w:val="00354651"/>
    <w:rsid w:val="00367ABC"/>
    <w:rsid w:val="00371616"/>
    <w:rsid w:val="003770CC"/>
    <w:rsid w:val="003775F7"/>
    <w:rsid w:val="00377A85"/>
    <w:rsid w:val="0038518E"/>
    <w:rsid w:val="0039567E"/>
    <w:rsid w:val="003A06F2"/>
    <w:rsid w:val="003A1822"/>
    <w:rsid w:val="003A6F95"/>
    <w:rsid w:val="003C58BC"/>
    <w:rsid w:val="003D6390"/>
    <w:rsid w:val="003D7C69"/>
    <w:rsid w:val="003E34B1"/>
    <w:rsid w:val="003E4925"/>
    <w:rsid w:val="003E760F"/>
    <w:rsid w:val="003F1A9A"/>
    <w:rsid w:val="003F2F64"/>
    <w:rsid w:val="003F4C62"/>
    <w:rsid w:val="00404A5C"/>
    <w:rsid w:val="004051E7"/>
    <w:rsid w:val="004055B6"/>
    <w:rsid w:val="004064CB"/>
    <w:rsid w:val="00414FA5"/>
    <w:rsid w:val="00415152"/>
    <w:rsid w:val="00423225"/>
    <w:rsid w:val="00425152"/>
    <w:rsid w:val="00426864"/>
    <w:rsid w:val="00430740"/>
    <w:rsid w:val="00436C4C"/>
    <w:rsid w:val="00445BF7"/>
    <w:rsid w:val="00457E08"/>
    <w:rsid w:val="00465B72"/>
    <w:rsid w:val="00465D6D"/>
    <w:rsid w:val="00466ECB"/>
    <w:rsid w:val="0046725E"/>
    <w:rsid w:val="00467EE5"/>
    <w:rsid w:val="00474159"/>
    <w:rsid w:val="00477302"/>
    <w:rsid w:val="00480783"/>
    <w:rsid w:val="004808EC"/>
    <w:rsid w:val="004A05AB"/>
    <w:rsid w:val="004A365A"/>
    <w:rsid w:val="004A6430"/>
    <w:rsid w:val="004A7E96"/>
    <w:rsid w:val="004B029F"/>
    <w:rsid w:val="004C55AE"/>
    <w:rsid w:val="004D62EF"/>
    <w:rsid w:val="004F0AA3"/>
    <w:rsid w:val="004F4B0F"/>
    <w:rsid w:val="004F6763"/>
    <w:rsid w:val="005000AC"/>
    <w:rsid w:val="005047BA"/>
    <w:rsid w:val="0051146B"/>
    <w:rsid w:val="005117CA"/>
    <w:rsid w:val="00552FF4"/>
    <w:rsid w:val="0055346C"/>
    <w:rsid w:val="0055636F"/>
    <w:rsid w:val="005610B3"/>
    <w:rsid w:val="005751B6"/>
    <w:rsid w:val="005758D5"/>
    <w:rsid w:val="00582728"/>
    <w:rsid w:val="0059009E"/>
    <w:rsid w:val="005919AA"/>
    <w:rsid w:val="00591A39"/>
    <w:rsid w:val="00592158"/>
    <w:rsid w:val="005936D9"/>
    <w:rsid w:val="00595414"/>
    <w:rsid w:val="00597520"/>
    <w:rsid w:val="005A18D1"/>
    <w:rsid w:val="005A4417"/>
    <w:rsid w:val="005B6047"/>
    <w:rsid w:val="005B7A0F"/>
    <w:rsid w:val="005F4B7B"/>
    <w:rsid w:val="00603B77"/>
    <w:rsid w:val="006103CF"/>
    <w:rsid w:val="00610ABB"/>
    <w:rsid w:val="00611D8C"/>
    <w:rsid w:val="00616475"/>
    <w:rsid w:val="006311D9"/>
    <w:rsid w:val="00632330"/>
    <w:rsid w:val="006426E1"/>
    <w:rsid w:val="006474EA"/>
    <w:rsid w:val="006575E2"/>
    <w:rsid w:val="0066092F"/>
    <w:rsid w:val="00666513"/>
    <w:rsid w:val="00666CCB"/>
    <w:rsid w:val="00672177"/>
    <w:rsid w:val="00682996"/>
    <w:rsid w:val="006834B3"/>
    <w:rsid w:val="0068539E"/>
    <w:rsid w:val="00686809"/>
    <w:rsid w:val="00696A06"/>
    <w:rsid w:val="006A0A4E"/>
    <w:rsid w:val="006A19CE"/>
    <w:rsid w:val="006A4246"/>
    <w:rsid w:val="006A4FBC"/>
    <w:rsid w:val="006B592C"/>
    <w:rsid w:val="006B7334"/>
    <w:rsid w:val="006C05A6"/>
    <w:rsid w:val="006E450F"/>
    <w:rsid w:val="006F49F1"/>
    <w:rsid w:val="0070081E"/>
    <w:rsid w:val="00701353"/>
    <w:rsid w:val="00702200"/>
    <w:rsid w:val="00720C1A"/>
    <w:rsid w:val="00730BAE"/>
    <w:rsid w:val="0073240B"/>
    <w:rsid w:val="00732CFC"/>
    <w:rsid w:val="00746EB0"/>
    <w:rsid w:val="00751D1C"/>
    <w:rsid w:val="00760FCF"/>
    <w:rsid w:val="00770C1F"/>
    <w:rsid w:val="00773FD7"/>
    <w:rsid w:val="00782121"/>
    <w:rsid w:val="007A1C21"/>
    <w:rsid w:val="007B1FDE"/>
    <w:rsid w:val="007C028C"/>
    <w:rsid w:val="007C1F34"/>
    <w:rsid w:val="007C298A"/>
    <w:rsid w:val="007C3B5D"/>
    <w:rsid w:val="007C7802"/>
    <w:rsid w:val="007D0C20"/>
    <w:rsid w:val="007D1DD8"/>
    <w:rsid w:val="007D2EA7"/>
    <w:rsid w:val="007E438A"/>
    <w:rsid w:val="00801D3F"/>
    <w:rsid w:val="00820F1C"/>
    <w:rsid w:val="00823815"/>
    <w:rsid w:val="00834348"/>
    <w:rsid w:val="008406D5"/>
    <w:rsid w:val="008449F9"/>
    <w:rsid w:val="00853FC8"/>
    <w:rsid w:val="00854887"/>
    <w:rsid w:val="008605CA"/>
    <w:rsid w:val="00862AC3"/>
    <w:rsid w:val="008639D0"/>
    <w:rsid w:val="00866C49"/>
    <w:rsid w:val="00880055"/>
    <w:rsid w:val="008806D5"/>
    <w:rsid w:val="008A0CB4"/>
    <w:rsid w:val="008A254B"/>
    <w:rsid w:val="008A2874"/>
    <w:rsid w:val="008A2A80"/>
    <w:rsid w:val="008A32F3"/>
    <w:rsid w:val="008A4586"/>
    <w:rsid w:val="008A5AD8"/>
    <w:rsid w:val="008B2780"/>
    <w:rsid w:val="008B3445"/>
    <w:rsid w:val="008D1A8E"/>
    <w:rsid w:val="008D2447"/>
    <w:rsid w:val="008D2A3C"/>
    <w:rsid w:val="008D676A"/>
    <w:rsid w:val="008D7D57"/>
    <w:rsid w:val="008F0AA2"/>
    <w:rsid w:val="008F4785"/>
    <w:rsid w:val="008F78BB"/>
    <w:rsid w:val="008F7D9C"/>
    <w:rsid w:val="00903D0C"/>
    <w:rsid w:val="00917E3D"/>
    <w:rsid w:val="00926CC8"/>
    <w:rsid w:val="009342BF"/>
    <w:rsid w:val="00941C7D"/>
    <w:rsid w:val="00947349"/>
    <w:rsid w:val="00952E4F"/>
    <w:rsid w:val="00966110"/>
    <w:rsid w:val="0098219E"/>
    <w:rsid w:val="00982B7A"/>
    <w:rsid w:val="00985DD8"/>
    <w:rsid w:val="00992B33"/>
    <w:rsid w:val="00996355"/>
    <w:rsid w:val="009975F6"/>
    <w:rsid w:val="00997D2F"/>
    <w:rsid w:val="009A0DA0"/>
    <w:rsid w:val="009A1321"/>
    <w:rsid w:val="009A7746"/>
    <w:rsid w:val="009B03F0"/>
    <w:rsid w:val="009C547F"/>
    <w:rsid w:val="009D00D9"/>
    <w:rsid w:val="009D35F1"/>
    <w:rsid w:val="009D77B5"/>
    <w:rsid w:val="009F4C0C"/>
    <w:rsid w:val="009F5482"/>
    <w:rsid w:val="00A051C1"/>
    <w:rsid w:val="00A05609"/>
    <w:rsid w:val="00A13AFF"/>
    <w:rsid w:val="00A22F44"/>
    <w:rsid w:val="00A41BFA"/>
    <w:rsid w:val="00A41D2B"/>
    <w:rsid w:val="00A46BCA"/>
    <w:rsid w:val="00A51172"/>
    <w:rsid w:val="00A52278"/>
    <w:rsid w:val="00A5283B"/>
    <w:rsid w:val="00A645E7"/>
    <w:rsid w:val="00A70090"/>
    <w:rsid w:val="00A704CC"/>
    <w:rsid w:val="00A7165C"/>
    <w:rsid w:val="00A7203D"/>
    <w:rsid w:val="00A73107"/>
    <w:rsid w:val="00A77079"/>
    <w:rsid w:val="00A8046A"/>
    <w:rsid w:val="00A84677"/>
    <w:rsid w:val="00A900BE"/>
    <w:rsid w:val="00A96C9C"/>
    <w:rsid w:val="00AA3991"/>
    <w:rsid w:val="00AA7033"/>
    <w:rsid w:val="00AA716A"/>
    <w:rsid w:val="00AA7187"/>
    <w:rsid w:val="00AB22BC"/>
    <w:rsid w:val="00AB268D"/>
    <w:rsid w:val="00AB7330"/>
    <w:rsid w:val="00AD3359"/>
    <w:rsid w:val="00AD64D5"/>
    <w:rsid w:val="00AE477E"/>
    <w:rsid w:val="00AF1260"/>
    <w:rsid w:val="00AF559E"/>
    <w:rsid w:val="00B01583"/>
    <w:rsid w:val="00B01F0C"/>
    <w:rsid w:val="00B126D4"/>
    <w:rsid w:val="00B149F1"/>
    <w:rsid w:val="00B2010C"/>
    <w:rsid w:val="00B27E12"/>
    <w:rsid w:val="00B34526"/>
    <w:rsid w:val="00B372AD"/>
    <w:rsid w:val="00B43AEA"/>
    <w:rsid w:val="00B44802"/>
    <w:rsid w:val="00B45FBC"/>
    <w:rsid w:val="00B5324A"/>
    <w:rsid w:val="00B5740C"/>
    <w:rsid w:val="00B705B9"/>
    <w:rsid w:val="00B80826"/>
    <w:rsid w:val="00B81E4C"/>
    <w:rsid w:val="00B9107A"/>
    <w:rsid w:val="00B9130C"/>
    <w:rsid w:val="00BA4A9A"/>
    <w:rsid w:val="00BA5A1D"/>
    <w:rsid w:val="00BA659D"/>
    <w:rsid w:val="00BB0DE1"/>
    <w:rsid w:val="00BB7E02"/>
    <w:rsid w:val="00BD13C2"/>
    <w:rsid w:val="00BD16ED"/>
    <w:rsid w:val="00BD2E82"/>
    <w:rsid w:val="00BE041E"/>
    <w:rsid w:val="00BE2E4E"/>
    <w:rsid w:val="00BE41C9"/>
    <w:rsid w:val="00BE7961"/>
    <w:rsid w:val="00BF013D"/>
    <w:rsid w:val="00BF061B"/>
    <w:rsid w:val="00BF3C39"/>
    <w:rsid w:val="00BF7A39"/>
    <w:rsid w:val="00C02238"/>
    <w:rsid w:val="00C165AE"/>
    <w:rsid w:val="00C244B9"/>
    <w:rsid w:val="00C273F8"/>
    <w:rsid w:val="00C31C23"/>
    <w:rsid w:val="00C44811"/>
    <w:rsid w:val="00C470F5"/>
    <w:rsid w:val="00C573DE"/>
    <w:rsid w:val="00C62023"/>
    <w:rsid w:val="00C6604D"/>
    <w:rsid w:val="00C6670E"/>
    <w:rsid w:val="00C76D3D"/>
    <w:rsid w:val="00C87154"/>
    <w:rsid w:val="00C9062A"/>
    <w:rsid w:val="00C93CA7"/>
    <w:rsid w:val="00C94F03"/>
    <w:rsid w:val="00C96FA5"/>
    <w:rsid w:val="00CA6951"/>
    <w:rsid w:val="00CB1172"/>
    <w:rsid w:val="00CC6943"/>
    <w:rsid w:val="00CD6585"/>
    <w:rsid w:val="00CD799B"/>
    <w:rsid w:val="00CF3851"/>
    <w:rsid w:val="00CF4E8C"/>
    <w:rsid w:val="00D02C87"/>
    <w:rsid w:val="00D03BD4"/>
    <w:rsid w:val="00D040FE"/>
    <w:rsid w:val="00D076C1"/>
    <w:rsid w:val="00D1614B"/>
    <w:rsid w:val="00D17847"/>
    <w:rsid w:val="00D26230"/>
    <w:rsid w:val="00D279D1"/>
    <w:rsid w:val="00D321A9"/>
    <w:rsid w:val="00D36337"/>
    <w:rsid w:val="00D412EE"/>
    <w:rsid w:val="00D437CE"/>
    <w:rsid w:val="00D609CE"/>
    <w:rsid w:val="00D635C3"/>
    <w:rsid w:val="00D6712B"/>
    <w:rsid w:val="00D72AE3"/>
    <w:rsid w:val="00D73D09"/>
    <w:rsid w:val="00D952D1"/>
    <w:rsid w:val="00D97E73"/>
    <w:rsid w:val="00DD0EDA"/>
    <w:rsid w:val="00DD0FB8"/>
    <w:rsid w:val="00DD2469"/>
    <w:rsid w:val="00DD4A86"/>
    <w:rsid w:val="00DD5774"/>
    <w:rsid w:val="00DE1A42"/>
    <w:rsid w:val="00DF6D1E"/>
    <w:rsid w:val="00E02004"/>
    <w:rsid w:val="00E0311C"/>
    <w:rsid w:val="00E1300A"/>
    <w:rsid w:val="00E21C18"/>
    <w:rsid w:val="00E21C1D"/>
    <w:rsid w:val="00E24186"/>
    <w:rsid w:val="00E27CE6"/>
    <w:rsid w:val="00E32F82"/>
    <w:rsid w:val="00E4235D"/>
    <w:rsid w:val="00E42F06"/>
    <w:rsid w:val="00E53371"/>
    <w:rsid w:val="00E539E9"/>
    <w:rsid w:val="00E55ABB"/>
    <w:rsid w:val="00E60B2C"/>
    <w:rsid w:val="00E7558E"/>
    <w:rsid w:val="00E76D4F"/>
    <w:rsid w:val="00E82B36"/>
    <w:rsid w:val="00E90D9A"/>
    <w:rsid w:val="00EA5C3C"/>
    <w:rsid w:val="00EB09B1"/>
    <w:rsid w:val="00EB0A03"/>
    <w:rsid w:val="00EB2E6E"/>
    <w:rsid w:val="00EB3CFD"/>
    <w:rsid w:val="00EC56CB"/>
    <w:rsid w:val="00EC59B1"/>
    <w:rsid w:val="00ED0EB3"/>
    <w:rsid w:val="00ED24EF"/>
    <w:rsid w:val="00EE09B0"/>
    <w:rsid w:val="00EE25B6"/>
    <w:rsid w:val="00EF6C07"/>
    <w:rsid w:val="00F01DFF"/>
    <w:rsid w:val="00F15AC1"/>
    <w:rsid w:val="00F20D36"/>
    <w:rsid w:val="00F21975"/>
    <w:rsid w:val="00F25DB6"/>
    <w:rsid w:val="00F30BA9"/>
    <w:rsid w:val="00F367DD"/>
    <w:rsid w:val="00F47D8E"/>
    <w:rsid w:val="00F51513"/>
    <w:rsid w:val="00F53600"/>
    <w:rsid w:val="00F53684"/>
    <w:rsid w:val="00F54BD8"/>
    <w:rsid w:val="00F61A0E"/>
    <w:rsid w:val="00F703F1"/>
    <w:rsid w:val="00F77030"/>
    <w:rsid w:val="00F80A74"/>
    <w:rsid w:val="00F814BB"/>
    <w:rsid w:val="00FA4E8E"/>
    <w:rsid w:val="00FC0C1B"/>
    <w:rsid w:val="00FD34DC"/>
    <w:rsid w:val="00FD430E"/>
    <w:rsid w:val="00FD4E7A"/>
    <w:rsid w:val="00FE0066"/>
    <w:rsid w:val="00FE310F"/>
    <w:rsid w:val="00FE35DD"/>
    <w:rsid w:val="00FF4B01"/>
    <w:rsid w:val="00FF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220BE8"/>
  <w15:docId w15:val="{F95F71EA-02DA-469C-819C-94FB2681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A3C"/>
    <w:rPr>
      <w:sz w:val="24"/>
      <w:szCs w:val="24"/>
    </w:rPr>
  </w:style>
  <w:style w:type="paragraph" w:styleId="Heading1">
    <w:name w:val="heading 1"/>
    <w:basedOn w:val="Normal"/>
    <w:next w:val="Normal"/>
    <w:link w:val="Heading1Char"/>
    <w:qFormat/>
    <w:rsid w:val="00610ABB"/>
    <w:pPr>
      <w:keepNext/>
      <w:widowControl w:val="0"/>
      <w:jc w:val="both"/>
      <w:outlineLvl w:val="0"/>
    </w:pPr>
    <w:rPr>
      <w:rFonts w:ascii="Arial" w:hAnsi="Arial"/>
      <w:b/>
      <w:sz w:val="32"/>
      <w:szCs w:val="20"/>
      <w:lang w:eastAsia="en-US"/>
    </w:rPr>
  </w:style>
  <w:style w:type="paragraph" w:styleId="Heading2">
    <w:name w:val="heading 2"/>
    <w:basedOn w:val="Normal"/>
    <w:next w:val="Normal"/>
    <w:link w:val="Heading2Char"/>
    <w:unhideWhenUsed/>
    <w:qFormat/>
    <w:rsid w:val="00746EB0"/>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paragraph" w:customStyle="1" w:styleId="ColorfulList-Accent11">
    <w:name w:val="Colorful List - Accent 11"/>
    <w:basedOn w:val="Normal"/>
    <w:uiPriority w:val="34"/>
    <w:qFormat/>
    <w:rsid w:val="0073240B"/>
    <w:pPr>
      <w:ind w:left="720"/>
    </w:pPr>
  </w:style>
  <w:style w:type="paragraph" w:styleId="Header">
    <w:name w:val="header"/>
    <w:basedOn w:val="Normal"/>
    <w:link w:val="HeaderChar"/>
    <w:uiPriority w:val="99"/>
    <w:rsid w:val="00EC56CB"/>
    <w:pPr>
      <w:tabs>
        <w:tab w:val="center" w:pos="4513"/>
        <w:tab w:val="right" w:pos="9026"/>
      </w:tabs>
    </w:pPr>
  </w:style>
  <w:style w:type="character" w:customStyle="1" w:styleId="HeaderChar">
    <w:name w:val="Header Char"/>
    <w:link w:val="Header"/>
    <w:uiPriority w:val="99"/>
    <w:rsid w:val="00EC56CB"/>
    <w:rPr>
      <w:sz w:val="24"/>
      <w:szCs w:val="24"/>
    </w:rPr>
  </w:style>
  <w:style w:type="paragraph" w:styleId="FootnoteText">
    <w:name w:val="footnote text"/>
    <w:basedOn w:val="Normal"/>
    <w:link w:val="FootnoteTextChar"/>
    <w:uiPriority w:val="99"/>
    <w:unhideWhenUsed/>
    <w:rsid w:val="00EB3CFD"/>
    <w:rPr>
      <w:rFonts w:ascii="Calibri" w:eastAsia="Calibri" w:hAnsi="Calibri"/>
      <w:sz w:val="20"/>
      <w:szCs w:val="20"/>
      <w:lang w:eastAsia="en-US"/>
    </w:rPr>
  </w:style>
  <w:style w:type="character" w:customStyle="1" w:styleId="FootnoteTextChar">
    <w:name w:val="Footnote Text Char"/>
    <w:link w:val="FootnoteText"/>
    <w:uiPriority w:val="99"/>
    <w:rsid w:val="00EB3CFD"/>
    <w:rPr>
      <w:rFonts w:ascii="Calibri" w:eastAsia="Calibri" w:hAnsi="Calibri"/>
    </w:rPr>
  </w:style>
  <w:style w:type="character" w:styleId="FootnoteReference">
    <w:name w:val="footnote reference"/>
    <w:uiPriority w:val="99"/>
    <w:unhideWhenUsed/>
    <w:rsid w:val="00EB3CFD"/>
    <w:rPr>
      <w:vertAlign w:val="superscript"/>
    </w:rPr>
  </w:style>
  <w:style w:type="paragraph" w:styleId="ListParagraph">
    <w:name w:val="List Paragraph"/>
    <w:basedOn w:val="Normal"/>
    <w:uiPriority w:val="34"/>
    <w:qFormat/>
    <w:rsid w:val="008D2A3C"/>
    <w:pPr>
      <w:ind w:left="567"/>
      <w:contextualSpacing/>
    </w:pPr>
    <w:rPr>
      <w:rFonts w:eastAsia="Calibri"/>
      <w:szCs w:val="22"/>
      <w:lang w:eastAsia="en-US"/>
    </w:rPr>
  </w:style>
  <w:style w:type="character" w:customStyle="1" w:styleId="Heading1Char">
    <w:name w:val="Heading 1 Char"/>
    <w:link w:val="Heading1"/>
    <w:rsid w:val="00F367DD"/>
    <w:rPr>
      <w:rFonts w:ascii="Arial" w:hAnsi="Arial"/>
      <w:b/>
      <w:sz w:val="32"/>
      <w:lang w:eastAsia="en-US"/>
    </w:rPr>
  </w:style>
  <w:style w:type="paragraph" w:customStyle="1" w:styleId="xxxmsonormal">
    <w:name w:val="x_xxmsonormal"/>
    <w:basedOn w:val="Normal"/>
    <w:rsid w:val="008B3445"/>
    <w:pPr>
      <w:spacing w:before="100" w:beforeAutospacing="1" w:after="100" w:afterAutospacing="1"/>
    </w:pPr>
  </w:style>
  <w:style w:type="character" w:customStyle="1" w:styleId="Heading2Char">
    <w:name w:val="Heading 2 Char"/>
    <w:basedOn w:val="DefaultParagraphFont"/>
    <w:link w:val="Heading2"/>
    <w:rsid w:val="00746EB0"/>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Enforcement_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B79B-CBE9-4706-A32C-E5BE223B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Enforcement_13.dot</Template>
  <TotalTime>18</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Melissa Chapman</dc:creator>
  <cp:lastModifiedBy>Melissa Abey</cp:lastModifiedBy>
  <cp:revision>18</cp:revision>
  <cp:lastPrinted>2015-08-14T13:33:00Z</cp:lastPrinted>
  <dcterms:created xsi:type="dcterms:W3CDTF">2017-08-15T08:42:00Z</dcterms:created>
  <dcterms:modified xsi:type="dcterms:W3CDTF">2023-05-12T10:47:00Z</dcterms:modified>
</cp:coreProperties>
</file>